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93" w:rsidRPr="00672EE1" w:rsidRDefault="001871F3" w:rsidP="00672EE1">
      <w:pPr>
        <w:pBdr>
          <w:bottom w:val="single" w:sz="4" w:space="1" w:color="auto"/>
        </w:pBdr>
        <w:spacing w:after="0"/>
        <w:jc w:val="center"/>
        <w:rPr>
          <w:b/>
          <w:color w:val="C0504D" w:themeColor="accent2"/>
          <w:sz w:val="20"/>
        </w:rPr>
      </w:pPr>
      <w:bookmarkStart w:id="0" w:name="_GoBack"/>
      <w:bookmarkEnd w:id="0"/>
      <w:r>
        <w:rPr>
          <w:b/>
          <w:color w:val="C0504D" w:themeColor="accent2"/>
          <w:sz w:val="28"/>
        </w:rPr>
        <w:t>How to</w:t>
      </w:r>
      <w:r w:rsidR="00025A12">
        <w:rPr>
          <w:b/>
          <w:color w:val="C0504D" w:themeColor="accent2"/>
          <w:sz w:val="28"/>
        </w:rPr>
        <w:t xml:space="preserve"> determine the difference between reimbursable business miles vs</w:t>
      </w:r>
      <w:r w:rsidR="00E61F73">
        <w:rPr>
          <w:b/>
          <w:color w:val="C0504D" w:themeColor="accent2"/>
          <w:sz w:val="28"/>
        </w:rPr>
        <w:t>.</w:t>
      </w:r>
      <w:r w:rsidR="00025A12">
        <w:rPr>
          <w:b/>
          <w:color w:val="C0504D" w:themeColor="accent2"/>
          <w:sz w:val="28"/>
        </w:rPr>
        <w:t xml:space="preserve"> commuting</w:t>
      </w:r>
      <w:r w:rsidR="00063993" w:rsidRPr="00672EE1">
        <w:rPr>
          <w:b/>
          <w:color w:val="C0504D" w:themeColor="accent2"/>
          <w:sz w:val="28"/>
        </w:rPr>
        <w:t xml:space="preserve"> miles that are </w:t>
      </w:r>
      <w:r w:rsidR="00063993" w:rsidRPr="00672EE1">
        <w:rPr>
          <w:b/>
          <w:color w:val="C0504D" w:themeColor="accent2"/>
          <w:sz w:val="28"/>
          <w:u w:val="single"/>
        </w:rPr>
        <w:t>not</w:t>
      </w:r>
      <w:r w:rsidR="00025A12">
        <w:rPr>
          <w:b/>
          <w:color w:val="C0504D" w:themeColor="accent2"/>
          <w:sz w:val="28"/>
          <w:u w:val="single"/>
        </w:rPr>
        <w:t xml:space="preserve"> reimbursed</w:t>
      </w:r>
      <w:r w:rsidR="00672EE1">
        <w:rPr>
          <w:b/>
          <w:color w:val="C0504D" w:themeColor="accent2"/>
          <w:sz w:val="28"/>
        </w:rPr>
        <w:t>?</w:t>
      </w:r>
    </w:p>
    <w:p w:rsidR="008B0666" w:rsidRDefault="007A3EB3" w:rsidP="00E61F73">
      <w:pPr>
        <w:pStyle w:val="ListParagraph"/>
        <w:tabs>
          <w:tab w:val="left" w:pos="0"/>
        </w:tabs>
        <w:ind w:left="360"/>
        <w:rPr>
          <w:i/>
        </w:rPr>
      </w:pPr>
      <w:r w:rsidRPr="00CF7243">
        <w:rPr>
          <w:b/>
          <w:i/>
        </w:rPr>
        <w:t>Guideline to all scenarios A –</w:t>
      </w:r>
      <w:r w:rsidR="00A810F3" w:rsidRPr="00CF7243">
        <w:rPr>
          <w:b/>
          <w:i/>
        </w:rPr>
        <w:t>G</w:t>
      </w:r>
      <w:r w:rsidRPr="00CF7243">
        <w:rPr>
          <w:i/>
        </w:rPr>
        <w:t xml:space="preserve">:  Traveler </w:t>
      </w:r>
      <w:r w:rsidR="00AB5D15" w:rsidRPr="00CF7243">
        <w:rPr>
          <w:i/>
        </w:rPr>
        <w:t xml:space="preserve">typically </w:t>
      </w:r>
      <w:r w:rsidRPr="00CF7243">
        <w:rPr>
          <w:i/>
        </w:rPr>
        <w:t>move</w:t>
      </w:r>
      <w:r w:rsidR="00AB5D15" w:rsidRPr="00CF7243">
        <w:rPr>
          <w:i/>
        </w:rPr>
        <w:t>s</w:t>
      </w:r>
      <w:r w:rsidRPr="00CF7243">
        <w:rPr>
          <w:i/>
        </w:rPr>
        <w:t xml:space="preserve"> from Home to their primary </w:t>
      </w:r>
      <w:r w:rsidR="009B10E2" w:rsidRPr="00CF7243">
        <w:rPr>
          <w:i/>
        </w:rPr>
        <w:t xml:space="preserve">worksite </w:t>
      </w:r>
      <w:r w:rsidRPr="00CF7243">
        <w:rPr>
          <w:i/>
        </w:rPr>
        <w:t>at ISU</w:t>
      </w:r>
      <w:r w:rsidR="009B10E2" w:rsidRPr="00CF7243">
        <w:rPr>
          <w:i/>
        </w:rPr>
        <w:t xml:space="preserve"> (Headquarters/HQ)</w:t>
      </w:r>
      <w:r w:rsidRPr="00CF7243">
        <w:rPr>
          <w:i/>
        </w:rPr>
        <w:t xml:space="preserve">.  That </w:t>
      </w:r>
      <w:r w:rsidR="007C5511" w:rsidRPr="00CF7243">
        <w:rPr>
          <w:i/>
        </w:rPr>
        <w:t>segment</w:t>
      </w:r>
      <w:r w:rsidRPr="00CF7243">
        <w:rPr>
          <w:i/>
        </w:rPr>
        <w:t xml:space="preserve"> is considered commuting and is not reimbursed.  Once at </w:t>
      </w:r>
      <w:r w:rsidR="009B10E2" w:rsidRPr="00CF7243">
        <w:rPr>
          <w:i/>
        </w:rPr>
        <w:t>HQ</w:t>
      </w:r>
      <w:r w:rsidRPr="00CF7243">
        <w:rPr>
          <w:i/>
        </w:rPr>
        <w:t xml:space="preserve">, the traveler is reimbursed for miles to any other worksite </w:t>
      </w:r>
      <w:r w:rsidRPr="00CF7243">
        <w:rPr>
          <w:b/>
          <w:i/>
        </w:rPr>
        <w:t>or</w:t>
      </w:r>
      <w:r w:rsidRPr="00CF7243">
        <w:rPr>
          <w:i/>
        </w:rPr>
        <w:t xml:space="preserve"> for mileage directly to another worksite f</w:t>
      </w:r>
      <w:r w:rsidR="009B10E2" w:rsidRPr="00CF7243">
        <w:rPr>
          <w:i/>
        </w:rPr>
        <w:t xml:space="preserve">rom home if travel </w:t>
      </w:r>
      <w:r w:rsidRPr="00CF7243">
        <w:rPr>
          <w:i/>
        </w:rPr>
        <w:t>to that other worksite does not p</w:t>
      </w:r>
      <w:r w:rsidR="009B10E2" w:rsidRPr="00CF7243">
        <w:rPr>
          <w:i/>
        </w:rPr>
        <w:t>ass through HQ city limits</w:t>
      </w:r>
      <w:r w:rsidRPr="00CF7243">
        <w:rPr>
          <w:i/>
        </w:rPr>
        <w:t>.</w:t>
      </w:r>
      <w:r w:rsidRPr="00CF7243">
        <w:rPr>
          <w:i/>
          <w:color w:val="984806" w:themeColor="accent6" w:themeShade="80"/>
        </w:rPr>
        <w:t xml:space="preserve">  </w:t>
      </w:r>
      <w:r w:rsidR="009B10E2" w:rsidRPr="00CF7243">
        <w:rPr>
          <w:i/>
        </w:rPr>
        <w:t xml:space="preserve"> Note that</w:t>
      </w:r>
      <w:r w:rsidRPr="00CF7243">
        <w:rPr>
          <w:i/>
        </w:rPr>
        <w:t xml:space="preserve"> commuting miles are never reimbursed regardless of route if the travel passed through or </w:t>
      </w:r>
      <w:r w:rsidR="009B10E2" w:rsidRPr="00CF7243">
        <w:rPr>
          <w:i/>
        </w:rPr>
        <w:t xml:space="preserve">the most direct route </w:t>
      </w:r>
      <w:r w:rsidRPr="00CF7243">
        <w:rPr>
          <w:i/>
        </w:rPr>
        <w:t xml:space="preserve">would </w:t>
      </w:r>
      <w:r w:rsidR="00CF7243" w:rsidRPr="00CF7243">
        <w:rPr>
          <w:i/>
        </w:rPr>
        <w:t>pass</w:t>
      </w:r>
      <w:r w:rsidR="009B10E2" w:rsidRPr="00CF7243">
        <w:rPr>
          <w:i/>
        </w:rPr>
        <w:t xml:space="preserve"> </w:t>
      </w:r>
      <w:r w:rsidRPr="00CF7243">
        <w:rPr>
          <w:i/>
        </w:rPr>
        <w:t xml:space="preserve">through </w:t>
      </w:r>
      <w:r w:rsidR="009B10E2" w:rsidRPr="00CF7243">
        <w:rPr>
          <w:i/>
        </w:rPr>
        <w:t>HQ city limits</w:t>
      </w:r>
      <w:r w:rsidRPr="00CF7243">
        <w:rPr>
          <w:i/>
        </w:rPr>
        <w:t>.</w:t>
      </w:r>
      <w:r w:rsidR="00862049" w:rsidRPr="00CF7243">
        <w:rPr>
          <w:i/>
        </w:rPr>
        <w:t xml:space="preserve">  </w:t>
      </w:r>
      <w:r w:rsidR="00E61F73">
        <w:rPr>
          <w:i/>
        </w:rPr>
        <w:t>In addition,</w:t>
      </w:r>
      <w:r w:rsidR="00E61F73" w:rsidRPr="00E61F73">
        <w:rPr>
          <w:i/>
        </w:rPr>
        <w:t xml:space="preserve"> traveler is not reimbursed for convenience of returning directly home rather than p</w:t>
      </w:r>
      <w:r w:rsidR="00E61F73">
        <w:rPr>
          <w:i/>
        </w:rPr>
        <w:t>assing through primary worksite.</w:t>
      </w:r>
    </w:p>
    <w:p w:rsidR="00E61F73" w:rsidRPr="00672EE1" w:rsidRDefault="00E61F73" w:rsidP="00E61F73">
      <w:pPr>
        <w:pStyle w:val="ListParagraph"/>
        <w:tabs>
          <w:tab w:val="left" w:pos="0"/>
        </w:tabs>
        <w:ind w:left="360"/>
        <w:rPr>
          <w:i/>
          <w:sz w:val="16"/>
        </w:rPr>
      </w:pPr>
    </w:p>
    <w:p w:rsidR="002967B1" w:rsidRPr="007A3EB3" w:rsidRDefault="002967B1" w:rsidP="007A3EB3">
      <w:pPr>
        <w:pStyle w:val="ListParagraph"/>
        <w:numPr>
          <w:ilvl w:val="0"/>
          <w:numId w:val="4"/>
        </w:numPr>
        <w:spacing w:after="0"/>
        <w:rPr>
          <w:color w:val="5F497A" w:themeColor="accent4" w:themeShade="BF"/>
        </w:rPr>
      </w:pPr>
      <w:r w:rsidRPr="007A3EB3">
        <w:rPr>
          <w:color w:val="5F497A" w:themeColor="accent4" w:themeShade="BF"/>
        </w:rPr>
        <w:t xml:space="preserve">Home (McLean) to ISU and back to </w:t>
      </w:r>
      <w:r w:rsidR="00A810F3" w:rsidRPr="007A3EB3">
        <w:rPr>
          <w:color w:val="5F497A" w:themeColor="accent4" w:themeShade="BF"/>
        </w:rPr>
        <w:t>home =</w:t>
      </w:r>
      <w:r w:rsidRPr="007A3EB3">
        <w:rPr>
          <w:color w:val="5F497A" w:themeColor="accent4" w:themeShade="BF"/>
        </w:rPr>
        <w:t xml:space="preserve"> </w:t>
      </w:r>
      <w:r w:rsidR="00CB0ED3" w:rsidRPr="007A3EB3">
        <w:rPr>
          <w:color w:val="5F497A" w:themeColor="accent4" w:themeShade="BF"/>
        </w:rPr>
        <w:t xml:space="preserve">36 </w:t>
      </w:r>
      <w:r w:rsidRPr="007A3EB3">
        <w:rPr>
          <w:color w:val="5F497A" w:themeColor="accent4" w:themeShade="BF"/>
        </w:rPr>
        <w:t>commute</w:t>
      </w:r>
      <w:r w:rsidR="00CB0ED3" w:rsidRPr="007A3EB3">
        <w:rPr>
          <w:color w:val="5F497A" w:themeColor="accent4" w:themeShade="BF"/>
        </w:rPr>
        <w:t xml:space="preserve"> miles </w:t>
      </w:r>
      <w:r w:rsidR="00A810F3" w:rsidRPr="007A3EB3">
        <w:rPr>
          <w:color w:val="5F497A" w:themeColor="accent4" w:themeShade="BF"/>
        </w:rPr>
        <w:t xml:space="preserve">= </w:t>
      </w:r>
      <w:r w:rsidR="00A810F3" w:rsidRPr="008B7444">
        <w:rPr>
          <w:color w:val="5F497A" w:themeColor="accent4" w:themeShade="BF"/>
          <w:u w:val="single"/>
        </w:rPr>
        <w:t>not</w:t>
      </w:r>
      <w:r w:rsidRPr="008B7444">
        <w:rPr>
          <w:color w:val="5F497A" w:themeColor="accent4" w:themeShade="BF"/>
          <w:u w:val="single"/>
        </w:rPr>
        <w:t xml:space="preserve"> reimbursed</w:t>
      </w:r>
      <w:r w:rsidR="00A810F3">
        <w:rPr>
          <w:color w:val="5F497A" w:themeColor="accent4" w:themeShade="BF"/>
        </w:rPr>
        <w:t>.</w:t>
      </w:r>
    </w:p>
    <w:p w:rsidR="00CB0ED3" w:rsidRPr="00AB5D15" w:rsidRDefault="009F6D82" w:rsidP="007A3EB3">
      <w:pPr>
        <w:pStyle w:val="ListParagraph"/>
        <w:numPr>
          <w:ilvl w:val="0"/>
          <w:numId w:val="4"/>
        </w:numPr>
        <w:rPr>
          <w:color w:val="632423" w:themeColor="accent2" w:themeShade="80"/>
          <w:sz w:val="20"/>
        </w:rPr>
      </w:pPr>
      <w:r w:rsidRPr="00AB5D15">
        <w:rPr>
          <w:color w:val="632423" w:themeColor="accent2" w:themeShade="80"/>
        </w:rPr>
        <w:t>ISU to Springfield</w:t>
      </w:r>
      <w:r w:rsidR="00CB0ED3" w:rsidRPr="00AB5D15">
        <w:rPr>
          <w:color w:val="632423" w:themeColor="accent2" w:themeShade="80"/>
        </w:rPr>
        <w:t xml:space="preserve"> and back to ISU </w:t>
      </w:r>
      <w:r w:rsidRPr="00AB5D15">
        <w:rPr>
          <w:color w:val="632423" w:themeColor="accent2" w:themeShade="80"/>
        </w:rPr>
        <w:t>=</w:t>
      </w:r>
      <w:r w:rsidR="00CB0ED3" w:rsidRPr="00AB5D15">
        <w:rPr>
          <w:color w:val="632423" w:themeColor="accent2" w:themeShade="80"/>
        </w:rPr>
        <w:t xml:space="preserve"> </w:t>
      </w:r>
      <w:r w:rsidR="00CB0ED3" w:rsidRPr="008B7444">
        <w:rPr>
          <w:color w:val="632423" w:themeColor="accent2" w:themeShade="80"/>
          <w:u w:val="single"/>
        </w:rPr>
        <w:t xml:space="preserve">138 </w:t>
      </w:r>
      <w:r w:rsidR="00A810F3" w:rsidRPr="008B7444">
        <w:rPr>
          <w:color w:val="632423" w:themeColor="accent2" w:themeShade="80"/>
          <w:u w:val="single"/>
        </w:rPr>
        <w:t xml:space="preserve">reimbursable </w:t>
      </w:r>
      <w:r w:rsidR="00CB0ED3" w:rsidRPr="008B7444">
        <w:rPr>
          <w:color w:val="632423" w:themeColor="accent2" w:themeShade="80"/>
          <w:u w:val="single"/>
        </w:rPr>
        <w:t>business miles</w:t>
      </w:r>
      <w:r w:rsidR="00A810F3">
        <w:rPr>
          <w:color w:val="632423" w:themeColor="accent2" w:themeShade="80"/>
        </w:rPr>
        <w:t xml:space="preserve">. </w:t>
      </w:r>
      <w:r w:rsidR="00CB0ED3" w:rsidRPr="00AB5D15">
        <w:rPr>
          <w:color w:val="632423" w:themeColor="accent2" w:themeShade="80"/>
        </w:rPr>
        <w:t xml:space="preserve"> </w:t>
      </w:r>
      <w:r w:rsidR="00CB0ED3" w:rsidRPr="003669AF">
        <w:rPr>
          <w:color w:val="632423" w:themeColor="accent2" w:themeShade="80"/>
        </w:rPr>
        <w:t>(</w:t>
      </w:r>
      <w:r w:rsidR="00CB0ED3" w:rsidRPr="003669AF">
        <w:rPr>
          <w:i/>
          <w:color w:val="632423" w:themeColor="accent2" w:themeShade="80"/>
        </w:rPr>
        <w:t>Travel</w:t>
      </w:r>
      <w:r w:rsidR="00AB5D15" w:rsidRPr="003669AF">
        <w:rPr>
          <w:i/>
          <w:color w:val="632423" w:themeColor="accent2" w:themeShade="80"/>
        </w:rPr>
        <w:t>er already commuted from McL</w:t>
      </w:r>
      <w:r w:rsidR="00CF7243">
        <w:rPr>
          <w:i/>
          <w:color w:val="632423" w:themeColor="accent2" w:themeShade="80"/>
        </w:rPr>
        <w:t xml:space="preserve">ean to ISU and must </w:t>
      </w:r>
      <w:r w:rsidR="00CB0ED3" w:rsidRPr="003669AF">
        <w:rPr>
          <w:i/>
          <w:color w:val="632423" w:themeColor="accent2" w:themeShade="80"/>
        </w:rPr>
        <w:t xml:space="preserve">return </w:t>
      </w:r>
      <w:r w:rsidR="00CF7243">
        <w:rPr>
          <w:i/>
          <w:color w:val="632423" w:themeColor="accent2" w:themeShade="80"/>
        </w:rPr>
        <w:t>to ISU</w:t>
      </w:r>
      <w:r w:rsidR="00CB0ED3" w:rsidRPr="003669AF">
        <w:rPr>
          <w:i/>
          <w:color w:val="632423" w:themeColor="accent2" w:themeShade="80"/>
        </w:rPr>
        <w:t>)</w:t>
      </w:r>
    </w:p>
    <w:p w:rsidR="009F6D82" w:rsidRPr="00AB5D15" w:rsidRDefault="009F6D82" w:rsidP="007A3EB3">
      <w:pPr>
        <w:pStyle w:val="ListParagraph"/>
        <w:numPr>
          <w:ilvl w:val="0"/>
          <w:numId w:val="4"/>
        </w:numPr>
        <w:rPr>
          <w:color w:val="76923C" w:themeColor="accent3" w:themeShade="BF"/>
          <w:sz w:val="20"/>
        </w:rPr>
      </w:pPr>
      <w:r w:rsidRPr="00AB5D15">
        <w:rPr>
          <w:color w:val="76923C" w:themeColor="accent3" w:themeShade="BF"/>
        </w:rPr>
        <w:t>Home to Springfield and back home</w:t>
      </w:r>
      <w:r w:rsidR="001569CE" w:rsidRPr="00AB5D15">
        <w:rPr>
          <w:color w:val="76923C" w:themeColor="accent3" w:themeShade="BF"/>
        </w:rPr>
        <w:t xml:space="preserve"> </w:t>
      </w:r>
      <w:r w:rsidRPr="00AB5D15">
        <w:rPr>
          <w:color w:val="76923C" w:themeColor="accent3" w:themeShade="BF"/>
        </w:rPr>
        <w:t>=</w:t>
      </w:r>
      <w:r w:rsidR="001569CE" w:rsidRPr="00AB5D15">
        <w:rPr>
          <w:color w:val="76923C" w:themeColor="accent3" w:themeShade="BF"/>
        </w:rPr>
        <w:t xml:space="preserve"> </w:t>
      </w:r>
      <w:r w:rsidR="001569CE" w:rsidRPr="008B7444">
        <w:rPr>
          <w:color w:val="76923C" w:themeColor="accent3" w:themeShade="BF"/>
          <w:u w:val="single"/>
        </w:rPr>
        <w:t>102 business miles</w:t>
      </w:r>
      <w:r w:rsidR="001569CE" w:rsidRPr="00AB5D15">
        <w:rPr>
          <w:color w:val="76923C" w:themeColor="accent3" w:themeShade="BF"/>
        </w:rPr>
        <w:t xml:space="preserve"> = reimbursed round trip </w:t>
      </w:r>
      <w:r w:rsidR="001569CE" w:rsidRPr="003669AF">
        <w:rPr>
          <w:i/>
          <w:color w:val="76923C" w:themeColor="accent3" w:themeShade="BF"/>
        </w:rPr>
        <w:t>(Traveler moves in direction that does not move through ISU)</w:t>
      </w:r>
    </w:p>
    <w:p w:rsidR="00CB0ED3" w:rsidRPr="00AB5D15" w:rsidRDefault="001569CE" w:rsidP="007A3EB3">
      <w:pPr>
        <w:pStyle w:val="ListParagraph"/>
        <w:numPr>
          <w:ilvl w:val="0"/>
          <w:numId w:val="3"/>
        </w:numPr>
        <w:rPr>
          <w:color w:val="76923C" w:themeColor="accent3" w:themeShade="BF"/>
        </w:rPr>
      </w:pPr>
      <w:r w:rsidRPr="00AB5D15">
        <w:rPr>
          <w:color w:val="76923C" w:themeColor="accent3" w:themeShade="BF"/>
        </w:rPr>
        <w:t>H</w:t>
      </w:r>
      <w:r w:rsidR="009F6D82" w:rsidRPr="00AB5D15">
        <w:rPr>
          <w:color w:val="76923C" w:themeColor="accent3" w:themeShade="BF"/>
        </w:rPr>
        <w:t>ome to Springfield and then to ISU</w:t>
      </w:r>
      <w:r w:rsidRPr="00AB5D15">
        <w:rPr>
          <w:color w:val="76923C" w:themeColor="accent3" w:themeShade="BF"/>
        </w:rPr>
        <w:t xml:space="preserve"> </w:t>
      </w:r>
      <w:r w:rsidR="009F6D82" w:rsidRPr="00AB5D15">
        <w:rPr>
          <w:color w:val="76923C" w:themeColor="accent3" w:themeShade="BF"/>
        </w:rPr>
        <w:t xml:space="preserve">= </w:t>
      </w:r>
      <w:r w:rsidR="00887AD7" w:rsidRPr="00AB5D15">
        <w:rPr>
          <w:color w:val="76923C" w:themeColor="accent3" w:themeShade="BF"/>
        </w:rPr>
        <w:t>120</w:t>
      </w:r>
      <w:r w:rsidRPr="00AB5D15">
        <w:rPr>
          <w:color w:val="76923C" w:themeColor="accent3" w:themeShade="BF"/>
        </w:rPr>
        <w:t xml:space="preserve"> </w:t>
      </w:r>
      <w:r w:rsidR="00887AD7" w:rsidRPr="00AB5D15">
        <w:rPr>
          <w:color w:val="76923C" w:themeColor="accent3" w:themeShade="BF"/>
        </w:rPr>
        <w:t>total</w:t>
      </w:r>
      <w:r w:rsidRPr="00AB5D15">
        <w:rPr>
          <w:color w:val="76923C" w:themeColor="accent3" w:themeShade="BF"/>
        </w:rPr>
        <w:t xml:space="preserve"> miles </w:t>
      </w:r>
      <w:r w:rsidR="00887AD7" w:rsidRPr="00AB5D15">
        <w:rPr>
          <w:color w:val="76923C" w:themeColor="accent3" w:themeShade="BF"/>
        </w:rPr>
        <w:t xml:space="preserve">minus </w:t>
      </w:r>
      <w:r w:rsidRPr="00AB5D15">
        <w:rPr>
          <w:color w:val="76923C" w:themeColor="accent3" w:themeShade="BF"/>
        </w:rPr>
        <w:t xml:space="preserve">18 commute miles </w:t>
      </w:r>
      <w:r w:rsidR="00887AD7" w:rsidRPr="00AB5D15">
        <w:rPr>
          <w:color w:val="76923C" w:themeColor="accent3" w:themeShade="BF"/>
        </w:rPr>
        <w:t xml:space="preserve">= </w:t>
      </w:r>
      <w:r w:rsidR="00887AD7" w:rsidRPr="008B7444">
        <w:rPr>
          <w:color w:val="76923C" w:themeColor="accent3" w:themeShade="BF"/>
          <w:u w:val="single"/>
        </w:rPr>
        <w:t>102</w:t>
      </w:r>
      <w:r w:rsidR="00665176" w:rsidRPr="008B7444">
        <w:rPr>
          <w:color w:val="76923C" w:themeColor="accent3" w:themeShade="BF"/>
          <w:u w:val="single"/>
        </w:rPr>
        <w:t xml:space="preserve"> reimbursable </w:t>
      </w:r>
      <w:r w:rsidR="00887AD7" w:rsidRPr="008B7444">
        <w:rPr>
          <w:color w:val="76923C" w:themeColor="accent3" w:themeShade="BF"/>
          <w:u w:val="single"/>
        </w:rPr>
        <w:t>business miles</w:t>
      </w:r>
      <w:r w:rsidRPr="00AB5D15">
        <w:rPr>
          <w:color w:val="76923C" w:themeColor="accent3" w:themeShade="BF"/>
        </w:rPr>
        <w:t>.</w:t>
      </w:r>
    </w:p>
    <w:p w:rsidR="009F6D82" w:rsidRPr="00AB5D15" w:rsidRDefault="009F6D82" w:rsidP="007A3EB3">
      <w:pPr>
        <w:pStyle w:val="ListParagraph"/>
        <w:numPr>
          <w:ilvl w:val="0"/>
          <w:numId w:val="4"/>
        </w:numPr>
        <w:tabs>
          <w:tab w:val="left" w:pos="0"/>
        </w:tabs>
        <w:rPr>
          <w:color w:val="548DD4" w:themeColor="text2" w:themeTint="99"/>
        </w:rPr>
      </w:pPr>
      <w:r w:rsidRPr="00AB5D15">
        <w:rPr>
          <w:color w:val="548DD4" w:themeColor="text2" w:themeTint="99"/>
        </w:rPr>
        <w:t xml:space="preserve">Home to </w:t>
      </w:r>
      <w:r w:rsidR="00247D20">
        <w:rPr>
          <w:color w:val="548DD4" w:themeColor="text2" w:themeTint="99"/>
        </w:rPr>
        <w:t>Chicago</w:t>
      </w:r>
      <w:r w:rsidRPr="00AB5D15">
        <w:rPr>
          <w:color w:val="548DD4" w:themeColor="text2" w:themeTint="99"/>
        </w:rPr>
        <w:t xml:space="preserve"> and back </w:t>
      </w:r>
      <w:r w:rsidR="00247D20">
        <w:rPr>
          <w:color w:val="548DD4" w:themeColor="text2" w:themeTint="99"/>
        </w:rPr>
        <w:t xml:space="preserve">home </w:t>
      </w:r>
      <w:r w:rsidRPr="00AB5D15">
        <w:rPr>
          <w:color w:val="548DD4" w:themeColor="text2" w:themeTint="99"/>
        </w:rPr>
        <w:t>=</w:t>
      </w:r>
      <w:r w:rsidR="00887AD7" w:rsidRPr="00AB5D15">
        <w:rPr>
          <w:color w:val="548DD4" w:themeColor="text2" w:themeTint="99"/>
        </w:rPr>
        <w:t xml:space="preserve"> </w:t>
      </w:r>
      <w:r w:rsidR="00247D20">
        <w:rPr>
          <w:color w:val="548DD4" w:themeColor="text2" w:themeTint="99"/>
        </w:rPr>
        <w:t>296</w:t>
      </w:r>
      <w:r w:rsidR="00887AD7" w:rsidRPr="00AB5D15">
        <w:rPr>
          <w:color w:val="548DD4" w:themeColor="text2" w:themeTint="99"/>
        </w:rPr>
        <w:t xml:space="preserve"> </w:t>
      </w:r>
      <w:r w:rsidR="00665176" w:rsidRPr="00AB5D15">
        <w:rPr>
          <w:color w:val="548DD4" w:themeColor="text2" w:themeTint="99"/>
        </w:rPr>
        <w:t>total</w:t>
      </w:r>
      <w:r w:rsidR="00887AD7" w:rsidRPr="00AB5D15">
        <w:rPr>
          <w:color w:val="548DD4" w:themeColor="text2" w:themeTint="99"/>
        </w:rPr>
        <w:t xml:space="preserve"> miles minus 36 commute miles </w:t>
      </w:r>
      <w:r w:rsidR="001342DE" w:rsidRPr="00AB5D15">
        <w:rPr>
          <w:color w:val="548DD4" w:themeColor="text2" w:themeTint="99"/>
        </w:rPr>
        <w:t xml:space="preserve">= </w:t>
      </w:r>
      <w:r w:rsidR="001342DE" w:rsidRPr="008B7444">
        <w:rPr>
          <w:color w:val="548DD4" w:themeColor="text2" w:themeTint="99"/>
          <w:u w:val="single"/>
        </w:rPr>
        <w:t>260</w:t>
      </w:r>
      <w:r w:rsidR="00247D20">
        <w:rPr>
          <w:color w:val="548DD4" w:themeColor="text2" w:themeTint="99"/>
          <w:u w:val="single"/>
        </w:rPr>
        <w:t xml:space="preserve"> </w:t>
      </w:r>
      <w:r w:rsidR="00887AD7" w:rsidRPr="008B7444">
        <w:rPr>
          <w:color w:val="548DD4" w:themeColor="text2" w:themeTint="99"/>
          <w:u w:val="single"/>
        </w:rPr>
        <w:t xml:space="preserve">reimbursable </w:t>
      </w:r>
      <w:r w:rsidR="00665176" w:rsidRPr="008B7444">
        <w:rPr>
          <w:color w:val="548DD4" w:themeColor="text2" w:themeTint="99"/>
          <w:u w:val="single"/>
        </w:rPr>
        <w:t>business miles</w:t>
      </w:r>
      <w:r w:rsidR="00665176" w:rsidRPr="00AB5D15">
        <w:rPr>
          <w:color w:val="548DD4" w:themeColor="text2" w:themeTint="99"/>
        </w:rPr>
        <w:t>.</w:t>
      </w:r>
    </w:p>
    <w:p w:rsidR="009F6D82" w:rsidRPr="002967B1" w:rsidRDefault="009F6D82" w:rsidP="007A3EB3">
      <w:pPr>
        <w:pStyle w:val="ListParagraph"/>
        <w:numPr>
          <w:ilvl w:val="0"/>
          <w:numId w:val="4"/>
        </w:numPr>
        <w:rPr>
          <w:color w:val="E36C0A" w:themeColor="accent6" w:themeShade="BF"/>
        </w:rPr>
      </w:pPr>
      <w:r w:rsidRPr="002967B1">
        <w:rPr>
          <w:color w:val="E36C0A" w:themeColor="accent6" w:themeShade="BF"/>
        </w:rPr>
        <w:t>ISU to Champaign and back to ISU</w:t>
      </w:r>
      <w:r w:rsidR="00665176">
        <w:rPr>
          <w:color w:val="E36C0A" w:themeColor="accent6" w:themeShade="BF"/>
        </w:rPr>
        <w:t xml:space="preserve"> </w:t>
      </w:r>
      <w:r w:rsidRPr="002967B1">
        <w:rPr>
          <w:color w:val="E36C0A" w:themeColor="accent6" w:themeShade="BF"/>
        </w:rPr>
        <w:t>=</w:t>
      </w:r>
      <w:r w:rsidR="00665176">
        <w:rPr>
          <w:color w:val="E36C0A" w:themeColor="accent6" w:themeShade="BF"/>
        </w:rPr>
        <w:t xml:space="preserve"> </w:t>
      </w:r>
      <w:r w:rsidR="00665176" w:rsidRPr="008B7444">
        <w:rPr>
          <w:color w:val="E36C0A" w:themeColor="accent6" w:themeShade="BF"/>
          <w:u w:val="single"/>
        </w:rPr>
        <w:t xml:space="preserve">118 </w:t>
      </w:r>
      <w:r w:rsidR="007A3EB3" w:rsidRPr="008B7444">
        <w:rPr>
          <w:color w:val="E36C0A" w:themeColor="accent6" w:themeShade="BF"/>
          <w:u w:val="single"/>
        </w:rPr>
        <w:t xml:space="preserve">reimbursable </w:t>
      </w:r>
      <w:r w:rsidR="00665176" w:rsidRPr="008B7444">
        <w:rPr>
          <w:color w:val="E36C0A" w:themeColor="accent6" w:themeShade="BF"/>
          <w:u w:val="single"/>
        </w:rPr>
        <w:t>business miles</w:t>
      </w:r>
      <w:r w:rsidR="00A810F3">
        <w:rPr>
          <w:color w:val="E36C0A" w:themeColor="accent6" w:themeShade="BF"/>
        </w:rPr>
        <w:t>.</w:t>
      </w:r>
      <w:r w:rsidR="00665176">
        <w:rPr>
          <w:color w:val="E36C0A" w:themeColor="accent6" w:themeShade="BF"/>
        </w:rPr>
        <w:t xml:space="preserve"> </w:t>
      </w:r>
    </w:p>
    <w:p w:rsidR="008B7444" w:rsidRPr="008B7444" w:rsidRDefault="00E61F73" w:rsidP="007A3EB3">
      <w:pPr>
        <w:pStyle w:val="ListParagraph"/>
        <w:numPr>
          <w:ilvl w:val="0"/>
          <w:numId w:val="4"/>
        </w:numPr>
        <w:tabs>
          <w:tab w:val="left" w:pos="0"/>
        </w:tabs>
        <w:rPr>
          <w:color w:val="984806" w:themeColor="accent6" w:themeShade="80"/>
        </w:rPr>
      </w:pPr>
      <w:r>
        <w:rPr>
          <w:b/>
          <w:noProof/>
          <w:color w:val="E36C0A" w:themeColor="accent6" w:themeShade="BF"/>
        </w:rPr>
        <mc:AlternateContent>
          <mc:Choice Requires="wpg">
            <w:drawing>
              <wp:anchor distT="0" distB="0" distL="114300" distR="114300" simplePos="0" relativeHeight="251885056" behindDoc="0" locked="0" layoutInCell="1" allowOverlap="1" wp14:anchorId="5A029E45" wp14:editId="317EACC9">
                <wp:simplePos x="0" y="0"/>
                <wp:positionH relativeFrom="column">
                  <wp:posOffset>533400</wp:posOffset>
                </wp:positionH>
                <wp:positionV relativeFrom="paragraph">
                  <wp:posOffset>5080</wp:posOffset>
                </wp:positionV>
                <wp:extent cx="8639175" cy="4501515"/>
                <wp:effectExtent l="0" t="0" r="47625" b="51435"/>
                <wp:wrapNone/>
                <wp:docPr id="1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9175" cy="4501515"/>
                          <a:chOff x="1560" y="4699"/>
                          <a:chExt cx="13605" cy="7089"/>
                        </a:xfrm>
                      </wpg:grpSpPr>
                      <wpg:grpSp>
                        <wpg:cNvPr id="2" name="Group 172"/>
                        <wpg:cNvGrpSpPr>
                          <a:grpSpLocks/>
                        </wpg:cNvGrpSpPr>
                        <wpg:grpSpPr bwMode="auto">
                          <a:xfrm>
                            <a:off x="1560" y="4699"/>
                            <a:ext cx="13605" cy="7089"/>
                            <a:chOff x="1455" y="4356"/>
                            <a:chExt cx="13605" cy="7089"/>
                          </a:xfrm>
                        </wpg:grpSpPr>
                        <wpg:grpSp>
                          <wpg:cNvPr id="3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6668" y="4356"/>
                              <a:ext cx="8013" cy="3463"/>
                              <a:chOff x="6668" y="4356"/>
                              <a:chExt cx="8013" cy="3463"/>
                            </a:xfrm>
                          </wpg:grpSpPr>
                          <wps:wsp>
                            <wps:cNvPr id="4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75" y="4356"/>
                                <a:ext cx="1906" cy="1911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B10E2" w:rsidRPr="00063993" w:rsidRDefault="00247D20" w:rsidP="00063993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Chicago</w:t>
                                  </w:r>
                                </w:p>
                                <w:p w:rsidR="009B10E2" w:rsidRPr="00063993" w:rsidRDefault="00247D20" w:rsidP="00247D20">
                                  <w:pPr>
                                    <w:rPr>
                                      <w:rFonts w:ascii="Berlin Sans FB" w:hAnsi="Berlin Sans FB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24"/>
                                    </w:rPr>
                                    <w:t xml:space="preserve">  Conference</w:t>
                                  </w:r>
                                </w:p>
                                <w:p w:rsidR="009B10E2" w:rsidRPr="00B60235" w:rsidRDefault="009B10E2" w:rsidP="000639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4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68" y="4947"/>
                                <a:ext cx="6170" cy="28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06" y="5253"/>
                                <a:ext cx="1229" cy="4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10E2" w:rsidRPr="009F6D82" w:rsidRDefault="00567C3A" w:rsidP="00CE43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148 </w:t>
                                  </w:r>
                                  <w:r w:rsidR="009B10E2" w:rsidRPr="009F6D82">
                                    <w:rPr>
                                      <w:sz w:val="20"/>
                                      <w:szCs w:val="20"/>
                                    </w:rPr>
                                    <w:t>Miles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35" y="5043"/>
                                <a:ext cx="650" cy="6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0E2" w:rsidRDefault="009B10E2" w:rsidP="00CE434C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" y="9147"/>
                              <a:ext cx="1937" cy="1896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9B10E2" w:rsidRDefault="009B10E2" w:rsidP="00247D20">
                                <w:pPr>
                                  <w:jc w:val="center"/>
                                  <w:rPr>
                                    <w:rFonts w:ascii="Berlin Sans FB" w:hAnsi="Berlin Sans FB"/>
                                    <w:sz w:val="16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sz w:val="24"/>
                                    <w:szCs w:val="24"/>
                                  </w:rPr>
                                  <w:t>Springfield</w:t>
                                </w:r>
                              </w:p>
                              <w:p w:rsidR="00247D20" w:rsidRPr="00247D20" w:rsidRDefault="00247D20" w:rsidP="00247D20">
                                <w:pPr>
                                  <w:jc w:val="center"/>
                                  <w:rPr>
                                    <w:rFonts w:ascii="Berlin Sans FB" w:hAnsi="Berlin Sans FB"/>
                                    <w:sz w:val="16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sz w:val="16"/>
                                    <w:szCs w:val="24"/>
                                  </w:rPr>
                                  <w:t xml:space="preserve"> Meeting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77" y="9549"/>
                              <a:ext cx="1983" cy="1896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6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9B10E2" w:rsidRPr="00063993" w:rsidRDefault="009B10E2" w:rsidP="00063993">
                                <w:pPr>
                                  <w:jc w:val="center"/>
                                  <w:rPr>
                                    <w:rFonts w:ascii="Berlin Sans FB" w:hAnsi="Berlin Sans FB"/>
                                    <w:sz w:val="16"/>
                                  </w:rPr>
                                </w:pPr>
                                <w:r w:rsidRPr="00063993">
                                  <w:rPr>
                                    <w:rFonts w:ascii="Berlin Sans FB" w:hAnsi="Berlin Sans FB"/>
                                  </w:rPr>
                                  <w:t>Champaign</w:t>
                                </w:r>
                              </w:p>
                              <w:p w:rsidR="009B10E2" w:rsidRPr="00063993" w:rsidRDefault="00247D20" w:rsidP="00063993">
                                <w:pPr>
                                  <w:jc w:val="center"/>
                                  <w:rPr>
                                    <w:rFonts w:ascii="Berlin Sans FB" w:hAnsi="Berlin Sans FB"/>
                                    <w:sz w:val="24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sz w:val="18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8070" y="6192"/>
                              <a:ext cx="2336" cy="1926"/>
                              <a:chOff x="7597" y="3959"/>
                              <a:chExt cx="2244" cy="1938"/>
                            </a:xfrm>
                          </wpg:grpSpPr>
                          <wps:wsp>
                            <wps:cNvPr id="11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7" y="3959"/>
                                <a:ext cx="2244" cy="19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0E2" w:rsidRDefault="009B10E2" w:rsidP="00063993">
                                  <w:r>
                                    <w:t xml:space="preserve">         BL/NL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65" y="4618"/>
                                <a:ext cx="1076" cy="1043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B10E2" w:rsidRPr="00063993" w:rsidRDefault="009B10E2" w:rsidP="00063993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2"/>
                                      <w:szCs w:val="32"/>
                                    </w:rPr>
                                  </w:pPr>
                                  <w:r w:rsidRPr="00063993">
                                    <w:rPr>
                                      <w:rFonts w:ascii="Berlin Sans FB" w:hAnsi="Berlin Sans FB"/>
                                      <w:sz w:val="32"/>
                                      <w:szCs w:val="32"/>
                                    </w:rPr>
                                    <w:t>ISU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7125" y="8956"/>
                              <a:ext cx="5952" cy="1309"/>
                              <a:chOff x="6690" y="6738"/>
                              <a:chExt cx="5715" cy="1317"/>
                            </a:xfrm>
                          </wpg:grpSpPr>
                          <wps:wsp>
                            <wps:cNvPr id="14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90" y="6738"/>
                                <a:ext cx="5715" cy="13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6787"/>
                                <a:ext cx="510" cy="5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0E2" w:rsidRDefault="009B10E2" w:rsidP="00CE434C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90" y="6930"/>
                                <a:ext cx="1009" cy="4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10E2" w:rsidRPr="009F6D82" w:rsidRDefault="009B10E2" w:rsidP="00CE43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61</w:t>
                                  </w:r>
                                  <w:r w:rsidRPr="009F6D82">
                                    <w:rPr>
                                      <w:sz w:val="20"/>
                                      <w:szCs w:val="20"/>
                                    </w:rPr>
                                    <w:t xml:space="preserve"> Miles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6" y="7848"/>
                              <a:ext cx="1546" cy="1432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4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9B10E2" w:rsidRPr="00063993" w:rsidRDefault="009B10E2" w:rsidP="00063993">
                                <w:pPr>
                                  <w:jc w:val="center"/>
                                  <w:rPr>
                                    <w:rFonts w:ascii="Berlin Sans FB" w:hAnsi="Berlin Sans FB"/>
                                  </w:rPr>
                                </w:pPr>
                                <w:r w:rsidRPr="00063993">
                                  <w:rPr>
                                    <w:rFonts w:ascii="Berlin Sans FB" w:hAnsi="Berlin Sans FB"/>
                                  </w:rPr>
                                  <w:t>McLean</w:t>
                                </w:r>
                              </w:p>
                              <w:p w:rsidR="009B10E2" w:rsidRPr="00063993" w:rsidRDefault="009B10E2" w:rsidP="00063993">
                                <w:pPr>
                                  <w:jc w:val="center"/>
                                  <w:rPr>
                                    <w:rFonts w:ascii="Berlin Sans FB" w:hAnsi="Berlin Sans FB"/>
                                    <w:sz w:val="18"/>
                                  </w:rPr>
                                </w:pPr>
                                <w:r w:rsidRPr="00063993">
                                  <w:rPr>
                                    <w:rFonts w:ascii="Berlin Sans FB" w:hAnsi="Berlin Sans FB"/>
                                    <w:sz w:val="18"/>
                                  </w:rPr>
                                  <w:t>My Home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3241" y="8228"/>
                              <a:ext cx="2249" cy="1178"/>
                              <a:chOff x="3241" y="8228"/>
                              <a:chExt cx="2249" cy="1178"/>
                            </a:xfrm>
                          </wpg:grpSpPr>
                          <wps:wsp>
                            <wps:cNvPr id="19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8" y="8453"/>
                                <a:ext cx="1051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10E2" w:rsidRPr="009F6D82" w:rsidRDefault="009B10E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F6D82">
                                    <w:rPr>
                                      <w:sz w:val="20"/>
                                      <w:szCs w:val="20"/>
                                    </w:rPr>
                                    <w:t>51 Miles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36"/>
                            <wps:cNvCnPr>
                              <a:cxnSpLocks noChangeShapeType="1"/>
                            </wps:cNvCnPr>
                            <wps:spPr bwMode="auto">
                              <a:xfrm rot="221483" flipV="1">
                                <a:off x="3241" y="8228"/>
                                <a:ext cx="2249" cy="11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Oval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2" y="8375"/>
                                <a:ext cx="586" cy="58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0E2" w:rsidRDefault="009B10E2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168"/>
                          <wpg:cNvGrpSpPr>
                            <a:grpSpLocks/>
                          </wpg:cNvGrpSpPr>
                          <wpg:grpSpPr bwMode="auto">
                            <a:xfrm>
                              <a:off x="3267" y="7910"/>
                              <a:ext cx="5920" cy="2845"/>
                              <a:chOff x="3267" y="7910"/>
                              <a:chExt cx="5920" cy="2845"/>
                            </a:xfrm>
                          </wpg:grpSpPr>
                          <wps:wsp>
                            <wps:cNvPr id="23" name="Text Box 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49" y="9645"/>
                                <a:ext cx="1050" cy="4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10E2" w:rsidRPr="009F6D82" w:rsidRDefault="009B10E2" w:rsidP="002967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69</w:t>
                                  </w:r>
                                  <w:r w:rsidRPr="009F6D82">
                                    <w:rPr>
                                      <w:sz w:val="20"/>
                                      <w:szCs w:val="20"/>
                                    </w:rPr>
                                    <w:t xml:space="preserve"> Miles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67" y="7910"/>
                                <a:ext cx="5920" cy="2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Oval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4" y="9776"/>
                                <a:ext cx="586" cy="5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0E2" w:rsidRDefault="009B10E2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7015" y="7535"/>
                              <a:ext cx="1766" cy="918"/>
                              <a:chOff x="7015" y="7535"/>
                              <a:chExt cx="1766" cy="918"/>
                            </a:xfrm>
                          </wpg:grpSpPr>
                          <wps:wsp>
                            <wps:cNvPr id="27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99" y="7805"/>
                                <a:ext cx="1051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10E2" w:rsidRPr="009F6D82" w:rsidRDefault="009B10E2" w:rsidP="00CE43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9F6D82">
                                    <w:rPr>
                                      <w:sz w:val="20"/>
                                      <w:szCs w:val="20"/>
                                    </w:rPr>
                                    <w:t xml:space="preserve"> Miles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15" y="7535"/>
                                <a:ext cx="1766" cy="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08" y="7825"/>
                                <a:ext cx="522" cy="6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0E2" w:rsidRDefault="009B10E2" w:rsidP="00CE434C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171"/>
                          <wpg:cNvGrpSpPr>
                            <a:grpSpLocks/>
                          </wpg:cNvGrpSpPr>
                          <wpg:grpSpPr bwMode="auto">
                            <a:xfrm>
                              <a:off x="9781" y="7685"/>
                              <a:ext cx="3373" cy="2327"/>
                              <a:chOff x="9781" y="7685"/>
                              <a:chExt cx="3373" cy="2327"/>
                            </a:xfrm>
                          </wpg:grpSpPr>
                          <wps:wsp>
                            <wps:cNvPr id="31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81" y="7685"/>
                                <a:ext cx="3373" cy="23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Oval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90" y="8134"/>
                                <a:ext cx="600" cy="5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0E2" w:rsidRDefault="009B10E2" w:rsidP="00CE434C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74" y="8277"/>
                                <a:ext cx="105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10E2" w:rsidRPr="009F6D82" w:rsidRDefault="009B10E2" w:rsidP="00CE43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59</w:t>
                                  </w:r>
                                  <w:r w:rsidRPr="009F6D82">
                                    <w:rPr>
                                      <w:sz w:val="20"/>
                                      <w:szCs w:val="20"/>
                                    </w:rPr>
                                    <w:t xml:space="preserve"> Miles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4" name="Group 215"/>
                        <wpg:cNvGrpSpPr>
                          <a:grpSpLocks/>
                        </wpg:cNvGrpSpPr>
                        <wpg:grpSpPr bwMode="auto">
                          <a:xfrm>
                            <a:off x="5109" y="6225"/>
                            <a:ext cx="3761" cy="1922"/>
                            <a:chOff x="5109" y="6225"/>
                            <a:chExt cx="3761" cy="1922"/>
                          </a:xfrm>
                        </wpg:grpSpPr>
                        <wps:wsp>
                          <wps:cNvPr id="35" name="Oval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5" y="6225"/>
                              <a:ext cx="1444" cy="132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9B10E2" w:rsidRDefault="009B10E2" w:rsidP="00862049">
                                <w:pPr>
                                  <w:spacing w:after="0"/>
                                  <w:jc w:val="center"/>
                                </w:pPr>
                                <w:proofErr w:type="spellStart"/>
                                <w:r>
                                  <w:t>Minier</w:t>
                                </w:r>
                                <w:proofErr w:type="spellEnd"/>
                              </w:p>
                              <w:p w:rsidR="009B10E2" w:rsidRPr="00862049" w:rsidRDefault="009B10E2" w:rsidP="00862049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Teaching </w:t>
                                </w:r>
                                <w:r w:rsidRPr="00862049">
                                  <w:rPr>
                                    <w:sz w:val="18"/>
                                  </w:rPr>
                                  <w:t>site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3" y="7120"/>
                              <a:ext cx="1427" cy="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3" y="6604"/>
                              <a:ext cx="1048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0E2" w:rsidRPr="00862049" w:rsidRDefault="009B10E2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22</w:t>
                                </w:r>
                                <w:r w:rsidRPr="00862049">
                                  <w:rPr>
                                    <w:sz w:val="20"/>
                                  </w:rPr>
                                  <w:t xml:space="preserve"> Miles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2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65" y="7525"/>
                              <a:ext cx="300" cy="6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Oval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5" y="6895"/>
                              <a:ext cx="504" cy="50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10E2" w:rsidRDefault="009B10E2" w:rsidP="00862049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9" y="7626"/>
                              <a:ext cx="1048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0E2" w:rsidRPr="00862049" w:rsidRDefault="009B10E2" w:rsidP="00862049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16</w:t>
                                </w:r>
                                <w:r w:rsidRPr="00862049">
                                  <w:rPr>
                                    <w:sz w:val="20"/>
                                  </w:rPr>
                                  <w:t xml:space="preserve"> Miles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7" y="7435"/>
                              <a:ext cx="504" cy="504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10E2" w:rsidRDefault="009B10E2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left:0;text-align:left;margin-left:42pt;margin-top:.4pt;width:680.25pt;height:354.45pt;z-index:251885056" coordorigin="1560,4699" coordsize="13605,7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">
                <v:group id="Group 172" o:spid="_x0000_s1027" style="position:absolute;left:1560;top:4699;width:13605;height:7089" coordorigin="1455,4356" coordsize="13605,7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69" o:spid="_x0000_s1028" style="position:absolute;left:6668;top:4356;width:8013;height:3463" coordorigin="6668,4356" coordsize="8013,3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28" o:spid="_x0000_s1029" style="position:absolute;left:12775;top:4356;width:1906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MvcQA&#10;AADaAAAADwAAAGRycy9kb3ducmV2LnhtbESPQWvCQBSE7wX/w/KE3nSjpFqjq9iUgl4EY0G8PbKv&#10;SWj2bchuNfrrXUHocZiZb5jFqjO1OFPrKssKRsMIBHFudcWFgu/D1+AdhPPIGmvLpOBKDlbL3ssC&#10;E20vvKdz5gsRIOwSVFB63yRSurwkg25oG+Lg/djWoA+yLaRu8RLgppbjKJpIgxWHhRIbSkvKf7M/&#10;Eyif13x6mO3iW/Q2Sk+xz47bj1Sp1363noPw1Pn/8LO90QpieFwJN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TL3EAAAA2gAAAA8AAAAAAAAAAAAAAAAAmAIAAGRycy9k&#10;b3ducmV2LnhtbFBLBQYAAAAABAAEAPUAAACJAwAAAAA=&#10;" fillcolor="#95b3d7 [1940]" strokecolor="#95b3d7 [1940]" strokeweight="1pt">
                      <v:fill color2="#dbe5f1 [660]" angle="135" focus="50%" type="gradient"/>
                      <v:shadow on="t" color="#243f60 [1604]" opacity=".5" offset="1pt"/>
                      <v:textbox>
                        <w:txbxContent>
                          <w:p w:rsidR="009B10E2" w:rsidRPr="00063993" w:rsidRDefault="00247D20" w:rsidP="00063993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Chicago</w:t>
                            </w:r>
                          </w:p>
                          <w:p w:rsidR="009B10E2" w:rsidRPr="00063993" w:rsidRDefault="00247D20" w:rsidP="00247D20">
                            <w:pPr>
                              <w:rPr>
                                <w:rFonts w:ascii="Berlin Sans FB" w:hAnsi="Berlin Sans FB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24"/>
                              </w:rPr>
                              <w:t xml:space="preserve">  Conference</w:t>
                            </w:r>
                          </w:p>
                          <w:p w:rsidR="009B10E2" w:rsidRPr="00B60235" w:rsidRDefault="009B10E2" w:rsidP="00063993"/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8" o:spid="_x0000_s1030" type="#_x0000_t32" style="position:absolute;left:6668;top:4947;width:6170;height:28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X6IMEAAADaAAAADwAAAGRycy9kb3ducmV2LnhtbESP0YrCMBRE3wX/IVzBN01dXNFqFBFW&#10;fFgWbP2Aa3NNi81NaaLW/frNguDjMDNnmNWms7W4U+srxwom4wQEceF0xUbBKf8azUH4gKyxdkwK&#10;nuRhs+73Vphq9+Aj3bNgRISwT1FBGUKTSumLkiz6sWuIo3dxrcUQZWukbvER4baWH0kykxYrjgsl&#10;NrQrqbhmN6vAhQVe9s9cT398pfXvt7nlZ6PUcNBtlyACdeEdfrUPWsEn/F+JN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RfogwQAAANoAAAAPAAAAAAAAAAAAAAAA&#10;AKECAABkcnMvZG93bnJldi54bWxQSwUGAAAAAAQABAD5AAAAjwMAAAAA&#10;" strokecolor="#4f81bd [3204]">
                      <v:stroke startarrow="block" endarrow="block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31" type="#_x0000_t202" style="position:absolute;left:10406;top:5253;width:1229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v:textbox>
                        <w:txbxContent>
                          <w:p w:rsidR="009B10E2" w:rsidRPr="009F6D82" w:rsidRDefault="00567C3A" w:rsidP="00CE4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148 </w:t>
                            </w:r>
                            <w:r w:rsidR="009B10E2" w:rsidRPr="009F6D82">
                              <w:rPr>
                                <w:sz w:val="20"/>
                                <w:szCs w:val="20"/>
                              </w:rPr>
                              <w:t>Miles</w:t>
                            </w:r>
                          </w:p>
                        </w:txbxContent>
                      </v:textbox>
                    </v:shape>
                    <v:oval id="Oval 50" o:spid="_x0000_s1032" style="position:absolute;left:11635;top:5043;width:650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/7sEA&#10;AADaAAAADwAAAGRycy9kb3ducmV2LnhtbESPQWsCMRSE70L/Q3gFL1Kz9aCyNUoRhB7bVXbx9tg8&#10;N4ubl3ST6vbfG0HwOMzMN8xqM9hOXKgPrWMF79MMBHHtdMuNgsN+97YEESKyxs4xKfinAJv1y2iF&#10;uXZX/qFLERuRIBxyVGBi9LmUoTZkMUydJ07eyfUWY5J9I3WP1wS3nZxl2VxabDktGPS0NVSfiz+r&#10;4Fh+T0pjD0S+qH73ZcmVD6zU+HX4/AARaYjP8KP9pRUs4H4l3Q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R/+7BAAAA2gAAAA8AAAAAAAAAAAAAAAAAmAIAAGRycy9kb3du&#10;cmV2LnhtbFBLBQYAAAAABAAEAPUAAACGAwAAAAA=&#10;" strokecolor="#4f81bd [3204]">
                      <v:textbox>
                        <w:txbxContent>
                          <w:p w:rsidR="009B10E2" w:rsidRDefault="009B10E2" w:rsidP="00CE434C">
                            <w:r>
                              <w:t>D</w:t>
                            </w:r>
                          </w:p>
                        </w:txbxContent>
                      </v:textbox>
                    </v:oval>
                  </v:group>
                  <v:oval id="Oval 23" o:spid="_x0000_s1033" style="position:absolute;left:1455;top:9147;width:1937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9QL8A&#10;AADaAAAADwAAAGRycy9kb3ducmV2LnhtbERPy4rCMBTdC/5DuAOzs4kKItUoRRQEN+MLt5fmTtuZ&#10;5qY2sXb+frIQXB7Oe7nubS06an3lWMM4USCIc2cqLjRczrvRHIQPyAZrx6ThjzysV8PBElPjnnyk&#10;7hQKEUPYp6ihDKFJpfR5SRZ94hriyH271mKIsC2kafEZw20tJ0rNpMWKY0OJDW1Kyn9PD6uBD9fb&#10;Rt2P/TnjSZb9jNXXtNtq/fnRZwsQgfrwFr/ce6Mhbo1X4g2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Gz1AvwAAANoAAAAPAAAAAAAAAAAAAAAAAJgCAABkcnMvZG93bnJl&#10;di54bWxQSwUGAAAAAAQABAD1AAAAhAMAAAAA&#10;" fillcolor="#c2d69b [1942]" strokecolor="#9bbb59 [3206]" strokeweight="1pt">
                    <v:fill color2="#9bbb59 [3206]" focus="50%" type="gradient"/>
                    <v:shadow on="t" color="#4e6128 [1606]" offset="1pt"/>
                    <v:textbox>
                      <w:txbxContent>
                        <w:p w:rsidR="009B10E2" w:rsidRDefault="009B10E2" w:rsidP="00247D20">
                          <w:pPr>
                            <w:jc w:val="center"/>
                            <w:rPr>
                              <w:rFonts w:ascii="Berlin Sans FB" w:hAnsi="Berlin Sans FB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Berlin Sans FB" w:hAnsi="Berlin Sans FB"/>
                              <w:sz w:val="24"/>
                              <w:szCs w:val="24"/>
                            </w:rPr>
                            <w:t>Springfield</w:t>
                          </w:r>
                        </w:p>
                        <w:p w:rsidR="00247D20" w:rsidRPr="00247D20" w:rsidRDefault="00247D20" w:rsidP="00247D20">
                          <w:pPr>
                            <w:jc w:val="center"/>
                            <w:rPr>
                              <w:rFonts w:ascii="Berlin Sans FB" w:hAnsi="Berlin Sans FB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Berlin Sans FB" w:hAnsi="Berlin Sans FB"/>
                              <w:sz w:val="16"/>
                              <w:szCs w:val="24"/>
                            </w:rPr>
                            <w:t xml:space="preserve"> Meeting</w:t>
                          </w:r>
                        </w:p>
                      </w:txbxContent>
                    </v:textbox>
                  </v:oval>
                  <v:oval id="Oval 29" o:spid="_x0000_s1034" style="position:absolute;left:13077;top:9549;width:1983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fx8EA&#10;AADaAAAADwAAAGRycy9kb3ducmV2LnhtbESP0WoCMRRE34X+Q7hC3zSrFNHVKKVUEATF1Q+4bK6b&#10;rZubJUnX9e9NoeDjMDNnmNWmt43oyIfasYLJOANBXDpdc6Xgct6O5iBCRNbYOCYFDwqwWb8NVphr&#10;d+cTdUWsRIJwyFGBibHNpQylIYth7Fri5F2dtxiT9JXUHu8Jbhs5zbKZtFhzWjDY0peh8lb8WgWH&#10;dvp9/TGdvGncHz8Whc+i2Sv1Puw/lyAi9fEV/m/vtIIF/F1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wX8fBAAAA2gAAAA8AAAAAAAAAAAAAAAAAmAIAAGRycy9kb3du&#10;cmV2LnhtbFBLBQYAAAAABAAEAPUAAACGAwAAAAA=&#10;" fillcolor="#fabf8f [1945]" strokecolor="#fabf8f [1945]" strokeweight="1pt">
                    <v:fill color2="#fde9d9 [665]" angle="135" focus="50%" type="gradient"/>
                    <v:shadow on="t" color="#974706 [1609]" opacity=".5" offset="1pt"/>
                    <v:textbox>
                      <w:txbxContent>
                        <w:p w:rsidR="009B10E2" w:rsidRPr="00063993" w:rsidRDefault="009B10E2" w:rsidP="00063993">
                          <w:pPr>
                            <w:jc w:val="center"/>
                            <w:rPr>
                              <w:rFonts w:ascii="Berlin Sans FB" w:hAnsi="Berlin Sans FB"/>
                              <w:sz w:val="16"/>
                            </w:rPr>
                          </w:pPr>
                          <w:r w:rsidRPr="00063993">
                            <w:rPr>
                              <w:rFonts w:ascii="Berlin Sans FB" w:hAnsi="Berlin Sans FB"/>
                            </w:rPr>
                            <w:t>Champaign</w:t>
                          </w:r>
                        </w:p>
                        <w:p w:rsidR="009B10E2" w:rsidRPr="00063993" w:rsidRDefault="00247D20" w:rsidP="00063993">
                          <w:pPr>
                            <w:jc w:val="center"/>
                            <w:rPr>
                              <w:rFonts w:ascii="Berlin Sans FB" w:hAnsi="Berlin Sans FB"/>
                              <w:sz w:val="24"/>
                            </w:rPr>
                          </w:pPr>
                          <w:r>
                            <w:rPr>
                              <w:rFonts w:ascii="Berlin Sans FB" w:hAnsi="Berlin Sans FB"/>
                              <w:sz w:val="18"/>
                            </w:rPr>
                            <w:t>Training</w:t>
                          </w:r>
                        </w:p>
                      </w:txbxContent>
                    </v:textbox>
                  </v:oval>
                  <v:group id="Group 68" o:spid="_x0000_s1035" style="position:absolute;left:8070;top:6192;width:2336;height:1926" coordorigin="7597,3959" coordsize="2244,1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25" o:spid="_x0000_s1036" style="position:absolute;left:7597;top:3959;width:2244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    <v:textbox>
                        <w:txbxContent>
                          <w:p w:rsidR="009B10E2" w:rsidRDefault="009B10E2" w:rsidP="00063993">
                            <w:r>
                              <w:t xml:space="preserve">         BL/NL</w:t>
                            </w:r>
                          </w:p>
                        </w:txbxContent>
                      </v:textbox>
                    </v:oval>
                    <v:oval id="Oval 26" o:spid="_x0000_s1037" style="position:absolute;left:8265;top:4618;width:1076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Pzc8EA&#10;AADbAAAADwAAAGRycy9kb3ducmV2LnhtbERP3WrCMBS+H/gO4Qi7m6kWRq1GEUEoCIN1fYBDc2yK&#10;zUltoq17+mUw2N35+H7Pdj/ZTjxo8K1jBctFAoK4drrlRkH1dXrLQPiArLFzTAqe5GG/m71sMddu&#10;5E96lKERMYR9jgpMCH0upa8NWfQL1xNH7uIGiyHCoZF6wDGG206ukuRdWmw5Nhjs6WiovpZ3q2Bd&#10;m7FoT1idP679+nbLGNPvVKnX+XTYgAg0hX/xn7vQcf4Kfn+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D83PBAAAA2wAAAA8AAAAAAAAAAAAAAAAAmAIAAGRycy9kb3du&#10;cmV2LnhtbFBLBQYAAAAABAAEAPUAAACGAwAAAAA=&#10;" fillcolor="#d99594 [1941]" strokecolor="#c0504d [3205]" strokeweight="1pt">
                      <v:fill color2="#c0504d [3205]" focus="50%" type="gradient"/>
                      <v:shadow on="t" color="#622423 [1605]" offset="1pt"/>
                      <v:textbox>
                        <w:txbxContent>
                          <w:p w:rsidR="009B10E2" w:rsidRPr="00063993" w:rsidRDefault="009B10E2" w:rsidP="00063993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063993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ISU</w:t>
                            </w:r>
                          </w:p>
                        </w:txbxContent>
                      </v:textbox>
                    </v:oval>
                  </v:group>
                  <v:group id="Group 63" o:spid="_x0000_s1038" style="position:absolute;left:7125;top:8956;width:5952;height:1309" coordorigin="6690,6738" coordsize="5715,1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AutoShape 34" o:spid="_x0000_s1039" type="#_x0000_t32" style="position:absolute;left:6690;top:6738;width:5715;height:13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dsyLsAAADbAAAADwAAAGRycy9kb3ducmV2LnhtbERPvQrCMBDeBd8hnOCmqSIi1SgiCg46&#10;WHU/mrMpNpfSRK1vbwTB7T6+31usWluJJzW+dKxgNExAEOdOl1wouJx3gxkIH5A1Vo5JwZs8rJbd&#10;zgJT7V58omcWChFD2KeowIRQp1L63JBFP3Q1ceRurrEYImwKqRt8xXBbyXGSTKXFkmODwZo2hvJ7&#10;9rAKtlmxDfUxX7uD8XjmazlJ/Fupfq9dz0EEasNf/HPvdZw/ge8v8QC5/A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9R2zIuwAAANsAAAAPAAAAAAAAAAAAAAAAAKECAABk&#10;cnMvZG93bnJldi54bWxQSwUGAAAAAAQABAD5AAAAiQMAAAAA&#10;" strokecolor="#974706 [1609]">
                      <v:stroke startarrow="block" endarrow="block"/>
                    </v:shape>
                    <v:oval id="Oval 54" o:spid="_x0000_s1040" style="position:absolute;left:8280;top:6787;width:51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DbsAA&#10;AADbAAAADwAAAGRycy9kb3ducmV2LnhtbERPTWsCMRC9C/0PYQq9abYLlrI1Lraw4knQiudxM00W&#10;k8l2E3X7702h0Ns83ucs6tE7caUhdoEVPM8KEMRt0B0bBYfPZvoKIiZkjS4wKfihCPXyYbLASocb&#10;7+i6T0bkEI4VKrAp9ZWUsbXkMc5CT5y5rzB4TBkORuoBbzncO1kWxYv02HFusNjTh6X2vL94BaeS&#10;d9Y1a2eOVLZHs7Wby/e7Uk+P4+oNRKIx/Yv/3Bud58/h95d8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YDbsAAAADbAAAADwAAAAAAAAAAAAAAAACYAgAAZHJzL2Rvd25y&#10;ZXYueG1sUEsFBgAAAAAEAAQA9QAAAIUDAAAAAA==&#10;" strokecolor="#974706 [1609]">
                      <v:textbox>
                        <w:txbxContent>
                          <w:p w:rsidR="009B10E2" w:rsidRDefault="009B10E2" w:rsidP="00CE434C">
                            <w:r>
                              <w:t>F</w:t>
                            </w:r>
                          </w:p>
                        </w:txbxContent>
                      </v:textbox>
                    </v:oval>
                    <v:shape id="Text Box 55" o:spid="_x0000_s1041" type="#_x0000_t202" style="position:absolute;left:8790;top:6930;width:1009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9B10E2" w:rsidRPr="009F6D82" w:rsidRDefault="009B10E2" w:rsidP="00CE4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61</w:t>
                            </w:r>
                            <w:r w:rsidRPr="009F6D82">
                              <w:rPr>
                                <w:sz w:val="20"/>
                                <w:szCs w:val="20"/>
                              </w:rPr>
                              <w:t xml:space="preserve"> Miles</w:t>
                            </w:r>
                          </w:p>
                        </w:txbxContent>
                      </v:textbox>
                    </v:shape>
                  </v:group>
                  <v:oval id="Oval 24" o:spid="_x0000_s1042" style="position:absolute;left:5516;top:7848;width:1546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rGMIA&#10;AADbAAAADwAAAGRycy9kb3ducmV2LnhtbERPTWsCMRC9F/wPYYTeNKuF1m6NooXCUunBtYjHYTNN&#10;FjeTZRN17a9vBKG3ebzPmS9714gzdaH2rGAyzkAQV17XbBR87z5GMxAhImtsPJOCKwVYLgYPc8y1&#10;v/CWzmU0IoVwyFGBjbHNpQyVJYdh7FvixP34zmFMsDNSd3hJ4a6R0yx7lg5rTg0WW3q3VB3Lk1Ng&#10;yoP1n+tiU5jdl78e9/rp9/Sq1OOwX72BiNTHf/HdXeg0/wVuv6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GsYwgAAANsAAAAPAAAAAAAAAAAAAAAAAJgCAABkcnMvZG93&#10;bnJldi54bWxQSwUGAAAAAAQABAD1AAAAhwMAAAAA&#10;" fillcolor="#b2a1c7 [1943]" strokecolor="#8064a2 [3207]" strokeweight="1pt">
                    <v:fill color2="#8064a2 [3207]" focus="50%" type="gradient"/>
                    <v:shadow on="t" color="#3f3151 [1607]" offset="1pt"/>
                    <v:textbox>
                      <w:txbxContent>
                        <w:p w:rsidR="009B10E2" w:rsidRPr="00063993" w:rsidRDefault="009B10E2" w:rsidP="00063993">
                          <w:pPr>
                            <w:jc w:val="center"/>
                            <w:rPr>
                              <w:rFonts w:ascii="Berlin Sans FB" w:hAnsi="Berlin Sans FB"/>
                            </w:rPr>
                          </w:pPr>
                          <w:r w:rsidRPr="00063993">
                            <w:rPr>
                              <w:rFonts w:ascii="Berlin Sans FB" w:hAnsi="Berlin Sans FB"/>
                            </w:rPr>
                            <w:t>McLean</w:t>
                          </w:r>
                        </w:p>
                        <w:p w:rsidR="009B10E2" w:rsidRPr="00063993" w:rsidRDefault="009B10E2" w:rsidP="00063993">
                          <w:pPr>
                            <w:jc w:val="center"/>
                            <w:rPr>
                              <w:rFonts w:ascii="Berlin Sans FB" w:hAnsi="Berlin Sans FB"/>
                              <w:sz w:val="18"/>
                            </w:rPr>
                          </w:pPr>
                          <w:r w:rsidRPr="00063993">
                            <w:rPr>
                              <w:rFonts w:ascii="Berlin Sans FB" w:hAnsi="Berlin Sans FB"/>
                              <w:sz w:val="18"/>
                            </w:rPr>
                            <w:t>My Home</w:t>
                          </w:r>
                        </w:p>
                      </w:txbxContent>
                    </v:textbox>
                  </v:oval>
                  <v:group id="Group 167" o:spid="_x0000_s1043" style="position:absolute;left:3241;top:8228;width:2249;height:1178" coordorigin="3241,8228" coordsize="2249,1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Text Box 39" o:spid="_x0000_s1044" type="#_x0000_t202" style="position:absolute;left:3368;top:8453;width:1051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<v:textbox>
                        <w:txbxContent>
                          <w:p w:rsidR="009B10E2" w:rsidRPr="009F6D82" w:rsidRDefault="009B10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6D82">
                              <w:rPr>
                                <w:sz w:val="20"/>
                                <w:szCs w:val="20"/>
                              </w:rPr>
                              <w:t>51 Miles</w:t>
                            </w:r>
                          </w:p>
                        </w:txbxContent>
                      </v:textbox>
                    </v:shape>
                    <v:shape id="AutoShape 36" o:spid="_x0000_s1045" type="#_x0000_t32" style="position:absolute;left:3241;top:8228;width:2249;height:1178;rotation:-241918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fZDsIAAADbAAAADwAAAGRycy9kb3ducmV2LnhtbERPz2vCMBS+C/sfwhO8yEzbg3SdUWRj&#10;IEwmdqXnR/Nsi81Ll2Ta/ffLYbDjx/d7s5vMIG7kfG9ZQbpKQBA3VvfcKqg+3x5zED4gaxwsk4If&#10;8rDbPsw2WGh75zPdytCKGMK+QAVdCGMhpW86MuhXdiSO3MU6gyFC10rt8B7DzSCzJFlLgz3Hhg5H&#10;eumouZbfRsFYH90XvV6uVZo/vQ+nernMpw+lFvNp/wwi0BT+xX/ug1aQxfXxS/w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fZDsIAAADbAAAADwAAAAAAAAAAAAAA&#10;AAChAgAAZHJzL2Rvd25yZXYueG1sUEsFBgAAAAAEAAQA+QAAAJADAAAAAA==&#10;" strokecolor="#9bbb59 [3206]">
                      <v:stroke startarrow="block" endarrow="block"/>
                    </v:shape>
                    <v:oval id="Oval 37" o:spid="_x0000_s1046" style="position:absolute;left:4352;top:8375;width:586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QVMUA&#10;AADbAAAADwAAAGRycy9kb3ducmV2LnhtbESPQWvCQBSE74L/YXmCN7NRsLSpm6CBSuklVFvPz+wz&#10;CWbfptmtSf99t1DwOMzMN8wmG00rbtS7xrKCZRSDIC6tbrhS8HF8WTyCcB5ZY2uZFPyQgyydTjaY&#10;aDvwO90OvhIBwi5BBbX3XSKlK2sy6CLbEQfvYnuDPsi+krrHIcBNK1dx/CANNhwWauwor6m8Hr6N&#10;gtNbsS7zr9P+sxh26/NTV9hrXig1n43bZxCeRn8P/7dftYLVE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pBUxQAAANsAAAAPAAAAAAAAAAAAAAAAAJgCAABkcnMv&#10;ZG93bnJldi54bWxQSwUGAAAAAAQABAD1AAAAigMAAAAA&#10;" fillcolor="white [3212]" strokecolor="#9bbb59 [3206]">
                      <v:textbox>
                        <w:txbxContent>
                          <w:p w:rsidR="009B10E2" w:rsidRDefault="009B10E2">
                            <w:r>
                              <w:t>C</w:t>
                            </w:r>
                          </w:p>
                        </w:txbxContent>
                      </v:textbox>
                    </v:oval>
                  </v:group>
                  <v:group id="Group 168" o:spid="_x0000_s1047" style="position:absolute;left:3267;top:7910;width:5920;height:2845" coordorigin="3267,7910" coordsize="5920,2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Text Box 57" o:spid="_x0000_s1048" type="#_x0000_t202" style="position:absolute;left:5149;top:9645;width:105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<v:textbox>
                        <w:txbxContent>
                          <w:p w:rsidR="009B10E2" w:rsidRPr="009F6D82" w:rsidRDefault="009B10E2" w:rsidP="002967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69</w:t>
                            </w:r>
                            <w:r w:rsidRPr="009F6D82">
                              <w:rPr>
                                <w:sz w:val="20"/>
                                <w:szCs w:val="20"/>
                              </w:rPr>
                              <w:t xml:space="preserve"> Miles</w:t>
                            </w:r>
                          </w:p>
                        </w:txbxContent>
                      </v:textbox>
                    </v:shape>
                    <v:shape id="AutoShape 56" o:spid="_x0000_s1049" type="#_x0000_t32" style="position:absolute;left:3267;top:7910;width:5920;height:28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zHjMYAAADbAAAADwAAAGRycy9kb3ducmV2LnhtbESPT2vCQBTE74V+h+UVvOmmUsSm2Yh/&#10;KojFQrUHe3tkn0lo9m3YXWP89m5B6HGYmd8w2aw3jejI+dqygudRAoK4sLrmUsH3YT2cgvABWWNj&#10;mRRcycMsf3zIMNX2wl/U7UMpIoR9igqqENpUSl9UZNCPbEscvZN1BkOUrpTa4SXCTSPHSTKRBmuO&#10;CxW2tKyo+N2fjYKf7Wr+vjwdFwfTvXYfRxemn3an1OCpn7+BCNSH//C9vdEKxi/w9yX+AJ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sx4zGAAAA2wAAAA8AAAAAAAAA&#10;AAAAAAAAoQIAAGRycy9kb3ducmV2LnhtbFBLBQYAAAAABAAEAPkAAACUAwAAAAA=&#10;" strokecolor="#622423 [1605]">
                      <v:stroke startarrow="block" endarrow="block"/>
                    </v:shape>
                    <v:oval id="Oval 158" o:spid="_x0000_s1050" style="position:absolute;left:4664;top:9776;width:586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Ni8MA&#10;AADbAAAADwAAAGRycy9kb3ducmV2LnhtbESPQYvCMBSE7wv+h/AEb2u6BUWrUUQQBA+i7mVvj+aZ&#10;dG1eShO1+uvNwoLHYWa+YebLztXiRm2oPCv4GmYgiEuvKzYKvk+bzwmIEJE11p5JwYMCLBe9jzkW&#10;2t/5QLdjNCJBOBSowMbYFFKG0pLDMPQNcfLOvnUYk2yN1C3eE9zVMs+ysXRYcVqw2NDaUnk5Xp2C&#10;33xvd9Pq55rtLuvA3dk8zWSl1KDfrWYgInXxHf5vb7WCfAR/X9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aNi8MAAADbAAAADwAAAAAAAAAAAAAAAACYAgAAZHJzL2Rv&#10;d25yZXYueG1sUEsFBgAAAAAEAAQA9QAAAIgDAAAAAA==&#10;" strokecolor="#622423 [1605]">
                      <v:textbox>
                        <w:txbxContent>
                          <w:p w:rsidR="009B10E2" w:rsidRDefault="009B10E2">
                            <w:r>
                              <w:t>B</w:t>
                            </w:r>
                          </w:p>
                        </w:txbxContent>
                      </v:textbox>
                    </v:oval>
                  </v:group>
                  <v:group id="Group 170" o:spid="_x0000_s1051" style="position:absolute;left:7015;top:7535;width:1766;height:918" coordorigin="7015,7535" coordsize="1766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Text Box 44" o:spid="_x0000_s1052" type="#_x0000_t202" style="position:absolute;left:7699;top:7805;width:1051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:rsidR="009B10E2" w:rsidRPr="009F6D82" w:rsidRDefault="009B10E2" w:rsidP="00CE4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Pr="009F6D82">
                              <w:rPr>
                                <w:sz w:val="20"/>
                                <w:szCs w:val="20"/>
                              </w:rPr>
                              <w:t xml:space="preserve"> Miles</w:t>
                            </w:r>
                          </w:p>
                        </w:txbxContent>
                      </v:textbox>
                    </v:shape>
                    <v:shape id="AutoShape 31" o:spid="_x0000_s1053" type="#_x0000_t32" style="position:absolute;left:7015;top:7535;width:1766;height:7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o5ocIAAADbAAAADwAAAGRycy9kb3ducmV2LnhtbERPy2rCQBTdC/7DcAU3ohMDTUvMKKVY&#10;yKrQaIvLS+bm0WbuhMw0iX/fWRS6PJx3dppNJ0YaXGtZwX4XgSAurW65VnC9vG6fQDiPrLGzTAru&#10;5OB0XC4yTLWd+J3GwtcihLBLUUHjfZ9K6cqGDLqd7YkDV9nBoA9wqKUecArhppNxFCXSYMuhocGe&#10;Xhoqv4sfo+D2VdmPZP+An5vH8zl5K24F6Vyp9Wp+PoDwNPt/8Z871wriMDZ8CT9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o5ocIAAADbAAAADwAAAAAAAAAAAAAA&#10;AAChAgAAZHJzL2Rvd25yZXYueG1sUEsFBgAAAAAEAAQA+QAAAJADAAAAAA==&#10;" strokecolor="#8064a2 [3207]">
                      <v:stroke startarrow="block" endarrow="block"/>
                    </v:shape>
                    <v:oval id="Oval 43" o:spid="_x0000_s1054" style="position:absolute;left:7308;top:7825;width:52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1AcMA&#10;AADbAAAADwAAAGRycy9kb3ducmV2LnhtbESP0WrCQBRE3wv+w3IF35qNAUtNXUWUQrHQ0sQPuGSv&#10;yWL2bshuYvx7t1Do4zAzZ5jNbrKtGKn3xrGCZZKCIK6cNlwrOJfvz68gfEDW2DomBXfysNvOnjaY&#10;a3fjHxqLUIsIYZ+jgiaELpfSVw1Z9InriKN3cb3FEGVfS93jLcJtK7M0fZEWDceFBjs6NFRdi8Eq&#10;WJnTaWmOqVmfi+/sc+KhvFRfSi3m0/4NRKAp/If/2h9aQbaG3y/x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U1AcMAAADbAAAADwAAAAAAAAAAAAAAAACYAgAAZHJzL2Rv&#10;d25yZXYueG1sUEsFBgAAAAAEAAQA9QAAAIgDAAAAAA==&#10;" strokecolor="#8064a2 [3207]">
                      <v:textbox>
                        <w:txbxContent>
                          <w:p w:rsidR="009B10E2" w:rsidRDefault="009B10E2" w:rsidP="00CE434C">
                            <w:r>
                              <w:t>A</w:t>
                            </w:r>
                          </w:p>
                        </w:txbxContent>
                      </v:textbox>
                    </v:oval>
                  </v:group>
                  <v:group id="Group 171" o:spid="_x0000_s1055" style="position:absolute;left:9781;top:7685;width:3373;height:2327" coordorigin="9781,7685" coordsize="3373,2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AutoShape 33" o:spid="_x0000_s1056" type="#_x0000_t32" style="position:absolute;left:9781;top:7685;width:3373;height:23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tYCcQAAADbAAAADwAAAGRycy9kb3ducmV2LnhtbESP0WrCQBRE3wv+w3IF3+omWkqJriIW&#10;QYU+GP2Aa/aaDWbvptnVRL++Wyj0cZiZM8x82dta3Kn1lWMF6TgBQVw4XXGp4HTcvH6A8AFZY+2Y&#10;FDzIw3IxeJljpl3HB7rnoRQRwj5DBSaEJpPSF4Ys+rFriKN3ca3FEGVbSt1iF+G2lpMkeZcWK44L&#10;BhtaGyqu+c0q2O+e27POy8Px21zw7fH1mXbTp1KjYb+agQjUh//wX3urFUxT+P0Sf4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+1gJxAAAANsAAAAPAAAAAAAAAAAA&#10;AAAAAKECAABkcnMvZG93bnJldi54bWxQSwUGAAAAAAQABAD5AAAAkgMAAAAA&#10;" strokecolor="#f79646 [3209]">
                      <v:stroke startarrow="block" endarrow="block"/>
                    </v:shape>
                    <v:oval id="Oval 52" o:spid="_x0000_s1057" style="position:absolute;left:10890;top:8134;width:60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ynMMA&#10;AADbAAAADwAAAGRycy9kb3ducmV2LnhtbESPS2vCQBSF9wX/w3AFd3XS2IqkmQQRCi6kperC7m4y&#10;Nw+auRMy0xj/fadQcHk4j4+T5pPpxEiDay0reFpGIIhLq1uuFZxPb48bEM4ja+wsk4IbOciz2UOK&#10;ibZX/qTx6GsRRtglqKDxvk+kdGVDBt3S9sTBq+xg0Ac51FIPeA3jppNxFK2lwZYDocGedg2V38cf&#10;E7iVO7wXLysuLl9oalzL55E+lFrMp+0rCE+Tv4f/23utYBXD3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jynMMAAADbAAAADwAAAAAAAAAAAAAAAACYAgAAZHJzL2Rv&#10;d25yZXYueG1sUEsFBgAAAAAEAAQA9QAAAIgDAAAAAA==&#10;" strokecolor="#f79646 [3209]">
                      <v:textbox>
                        <w:txbxContent>
                          <w:p w:rsidR="009B10E2" w:rsidRDefault="009B10E2" w:rsidP="00CE434C">
                            <w:r>
                              <w:t>E</w:t>
                            </w:r>
                          </w:p>
                        </w:txbxContent>
                      </v:textbox>
                    </v:oval>
                    <v:shape id="Text Box 53" o:spid="_x0000_s1058" type="#_x0000_t202" style="position:absolute;left:11374;top:8277;width:105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<v:textbox>
                        <w:txbxContent>
                          <w:p w:rsidR="009B10E2" w:rsidRPr="009F6D82" w:rsidRDefault="009B10E2" w:rsidP="00CE4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59</w:t>
                            </w:r>
                            <w:r w:rsidRPr="009F6D82">
                              <w:rPr>
                                <w:sz w:val="20"/>
                                <w:szCs w:val="20"/>
                              </w:rPr>
                              <w:t xml:space="preserve"> Miles</w:t>
                            </w:r>
                          </w:p>
                        </w:txbxContent>
                      </v:textbox>
                    </v:shape>
                  </v:group>
                </v:group>
                <v:group id="Group 215" o:spid="_x0000_s1059" style="position:absolute;left:5109;top:6225;width:3761;height:1922" coordorigin="5109,6225" coordsize="3761,1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Oval 173" o:spid="_x0000_s1060" style="position:absolute;left:6015;top:6225;width:1444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PcMA&#10;AADbAAAADwAAAGRycy9kb3ducmV2LnhtbESPQWvCQBSE7wX/w/IEL6IblUiJriKCpXhLWun1kX1N&#10;UrNvl+xWY3+9Kwg9DjPzDbPe9qYVF+p8Y1nBbJqAIC6tbrhS8PlxmLyC8AFZY2uZFNzIw3YzeFlj&#10;pu2Vc7oUoRIRwj5DBXUILpPSlzUZ9FPriKP3bTuDIcqukrrDa4SbVs6TZCkNNhwXanS0r6k8F79G&#10;QXXk9HbK929/Xz+pdcU4bwqXKzUa9rsViEB9+A8/2+9awSKFx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liPcMAAADbAAAADwAAAAAAAAAAAAAAAACYAgAAZHJzL2Rv&#10;d25yZXYueG1sUEsFBgAAAAAEAAQA9QAAAIgDAAAAAA==&#10;" fillcolor="#92cddc [1944]" strokecolor="#92cddc [1944]" strokeweight="1pt">
                    <v:fill color2="#daeef3 [664]" angle="135" focus="50%" type="gradient"/>
                    <v:shadow on="t" color="#205867 [1608]" opacity=".5" offset="1pt"/>
                    <v:textbox>
                      <w:txbxContent>
                        <w:p w:rsidR="009B10E2" w:rsidRDefault="009B10E2" w:rsidP="00862049">
                          <w:pPr>
                            <w:spacing w:after="0"/>
                            <w:jc w:val="center"/>
                          </w:pPr>
                          <w:proofErr w:type="spellStart"/>
                          <w:r>
                            <w:t>Minier</w:t>
                          </w:r>
                          <w:proofErr w:type="spellEnd"/>
                        </w:p>
                        <w:p w:rsidR="009B10E2" w:rsidRPr="00862049" w:rsidRDefault="009B10E2" w:rsidP="00862049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Teaching </w:t>
                          </w:r>
                          <w:r w:rsidRPr="00862049">
                            <w:rPr>
                              <w:sz w:val="18"/>
                            </w:rPr>
                            <w:t>site</w:t>
                          </w:r>
                        </w:p>
                      </w:txbxContent>
                    </v:textbox>
                  </v:oval>
                  <v:shape id="AutoShape 174" o:spid="_x0000_s1061" type="#_x0000_t32" style="position:absolute;left:7443;top:7120;width:1427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AD8IAAADbAAAADwAAAGRycy9kb3ducmV2LnhtbESP0YrCMBRE3wX/IVxh3zR1BZFqWlRc&#10;9EEXrH7Apbm2xeamNNHWv98Iwj4OM3OGWaW9qcWTWldZVjCdRCCIc6srLhRcLz/jBQjnkTXWlknB&#10;ixykyXCwwljbjs/0zHwhAoRdjApK75tYSpeXZNBNbEMcvJttDfog20LqFrsAN7X8jqK5NFhxWCix&#10;oW1J+T17GAWPXYWHxfG0yfqz39/Xv6/Mdlulvkb9egnCU+//w5/2QSuYzeH9JfwAm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LAD8IAAADbAAAADwAAAAAAAAAAAAAA&#10;AAChAgAAZHJzL2Rvd25yZXYueG1sUEsFBgAAAAAEAAQA+QAAAJADAAAAAA==&#10;" strokecolor="#4bacc6 [3208]">
                    <v:stroke startarrow="block" endarrow="block"/>
                  </v:shape>
                  <v:shape id="Text Box 208" o:spid="_x0000_s1062" type="#_x0000_t202" style="position:absolute;left:7413;top:6604;width:1048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9B10E2" w:rsidRPr="00862049" w:rsidRDefault="009B10E2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22</w:t>
                          </w:r>
                          <w:r w:rsidRPr="00862049">
                            <w:rPr>
                              <w:sz w:val="20"/>
                            </w:rPr>
                            <w:t xml:space="preserve"> Miles</w:t>
                          </w:r>
                        </w:p>
                      </w:txbxContent>
                    </v:textbox>
                  </v:shape>
                  <v:shape id="AutoShape 209" o:spid="_x0000_s1063" type="#_x0000_t32" style="position:absolute;left:6165;top:7525;width:300;height:6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3md74AAADbAAAADwAAAGRycy9kb3ducmV2LnhtbERPy4rCMBTdC/5DuII7TR1BpJqKCDIK&#10;dmDUD7g2tw9sbkoStf79ZDHg8nDe601vWvEk5xvLCmbTBARxYXXDlYLrZT9ZgvABWWNrmRS8ycMm&#10;Gw7WmGr74l96nkMlYgj7FBXUIXSplL6oyaCf2o44cqV1BkOErpLa4SuGm1Z+JclCGmw4NtTY0a6m&#10;4n5+GAVH6w6l91tzyn+63QJv+bctcqXGo367AhGoDx/xv/ugFczj2Pgl/gCZ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reZ3vgAAANsAAAAPAAAAAAAAAAAAAAAAAKEC&#10;AABkcnMvZG93bnJldi54bWxQSwUGAAAAAAQABAD5AAAAjAMAAAAA&#10;" strokecolor="#4bacc6 [3208]">
                    <v:stroke startarrow="block" endarrow="block"/>
                  </v:shape>
                  <v:oval id="Oval 210" o:spid="_x0000_s1064" style="position:absolute;left:7935;top:6895;width:50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U1sMA&#10;AADbAAAADwAAAGRycy9kb3ducmV2LnhtbESPT4vCMBTE7wt+h/AEb2uqxV2tRlFB9LCX9c/92Tzb&#10;YvNSmtjWb2+EhT0OM/MbZrHqTCkaql1hWcFoGIEgTq0uOFNwPu0+pyCcR9ZYWiYFT3KwWvY+Fpho&#10;2/IvNUefiQBhl6CC3PsqkdKlORl0Q1sRB+9ma4M+yDqTusY2wE0px1H0JQ0WHBZyrGibU3o/PoyC&#10;y2Nzi9vT9adzk/318t2U8cHslBr0u/UchKfO/4f/2getIJ7B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WU1sMAAADbAAAADwAAAAAAAAAAAAAAAACYAgAAZHJzL2Rv&#10;d25yZXYueG1sUEsFBgAAAAAEAAQA9QAAAIgDAAAAAA==&#10;" strokecolor="#4bacc6 [3208]">
                    <v:textbox>
                      <w:txbxContent>
                        <w:p w:rsidR="009B10E2" w:rsidRDefault="009B10E2" w:rsidP="00862049">
                          <w:r>
                            <w:t>G</w:t>
                          </w:r>
                        </w:p>
                      </w:txbxContent>
                    </v:textbox>
                  </v:oval>
                  <v:shape id="Text Box 211" o:spid="_x0000_s1065" type="#_x0000_t202" style="position:absolute;left:5109;top:7626;width:1048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9B10E2" w:rsidRPr="00862049" w:rsidRDefault="009B10E2" w:rsidP="0086204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</w:t>
                          </w:r>
                          <w:r w:rsidRPr="00862049">
                            <w:rPr>
                              <w:sz w:val="20"/>
                            </w:rPr>
                            <w:t xml:space="preserve"> Miles</w:t>
                          </w:r>
                        </w:p>
                      </w:txbxContent>
                    </v:textbox>
                  </v:shape>
                  <v:oval id="Oval 175" o:spid="_x0000_s1066" style="position:absolute;left:5887;top:7435;width:50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HG6cMA&#10;AADbAAAADwAAAGRycy9kb3ducmV2LnhtbESPQWvCQBSE7wX/w/KE3urGIqFGVxFpJRcPjYIeH9ln&#10;EpJ9G3a3Mf77rlDocZiZb5j1djSdGMj5xrKC+SwBQVxa3XCl4Hz6evsA4QOyxs4yKXiQh+1m8rLG&#10;TNs7f9NQhEpECPsMFdQh9JmUvqzJoJ/Znjh6N+sMhihdJbXDe4SbTr4nSSoNNhwXauxpX1PZFj9G&#10;wQXb4/LwuLn8mrfm0w1pWdhUqdfpuFuBCDSG//BfO9cKFnN4fo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HG6cMAAADbAAAADwAAAAAAAAAAAAAAAACYAgAAZHJzL2Rv&#10;d25yZXYueG1sUEsFBgAAAAAEAAQA9QAAAIgDAAAAAA==&#10;" fillcolor="white [3212]" strokecolor="#4bacc6 [3208]">
                    <v:textbox>
                      <w:txbxContent>
                        <w:p w:rsidR="009B10E2" w:rsidRDefault="009B10E2">
                          <w:r>
                            <w:t>G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9F6D82" w:rsidRPr="008B7444">
        <w:rPr>
          <w:color w:val="984806" w:themeColor="accent6" w:themeShade="80"/>
        </w:rPr>
        <w:t>ISU to Champaign to Home</w:t>
      </w:r>
      <w:r w:rsidR="007A3EB3" w:rsidRPr="008B7444">
        <w:rPr>
          <w:color w:val="984806" w:themeColor="accent6" w:themeShade="80"/>
        </w:rPr>
        <w:t xml:space="preserve"> </w:t>
      </w:r>
      <w:r w:rsidR="009F6D82" w:rsidRPr="008B7444">
        <w:rPr>
          <w:color w:val="984806" w:themeColor="accent6" w:themeShade="80"/>
        </w:rPr>
        <w:t xml:space="preserve">= </w:t>
      </w:r>
      <w:r w:rsidR="00665176" w:rsidRPr="008B7444">
        <w:rPr>
          <w:color w:val="984806" w:themeColor="accent6" w:themeShade="80"/>
        </w:rPr>
        <w:t>1</w:t>
      </w:r>
      <w:r w:rsidR="008B7444" w:rsidRPr="008B7444">
        <w:rPr>
          <w:color w:val="984806" w:themeColor="accent6" w:themeShade="80"/>
        </w:rPr>
        <w:t xml:space="preserve">20 total </w:t>
      </w:r>
      <w:r w:rsidRPr="008B7444">
        <w:rPr>
          <w:color w:val="984806" w:themeColor="accent6" w:themeShade="80"/>
        </w:rPr>
        <w:t>miles –</w:t>
      </w:r>
      <w:r w:rsidR="00665176" w:rsidRPr="008B7444">
        <w:rPr>
          <w:color w:val="984806" w:themeColor="accent6" w:themeShade="80"/>
        </w:rPr>
        <w:t xml:space="preserve"> 18</w:t>
      </w:r>
      <w:r w:rsidR="00AB5D15" w:rsidRPr="008B7444">
        <w:rPr>
          <w:color w:val="984806" w:themeColor="accent6" w:themeShade="80"/>
        </w:rPr>
        <w:t xml:space="preserve"> commute</w:t>
      </w:r>
      <w:r w:rsidR="00665176" w:rsidRPr="008B7444">
        <w:rPr>
          <w:color w:val="984806" w:themeColor="accent6" w:themeShade="80"/>
        </w:rPr>
        <w:t xml:space="preserve"> miles from Champaign back to home = </w:t>
      </w:r>
      <w:r w:rsidR="00665176" w:rsidRPr="008B7444">
        <w:rPr>
          <w:color w:val="984806" w:themeColor="accent6" w:themeShade="80"/>
          <w:u w:val="single"/>
        </w:rPr>
        <w:t>102 reimbursable business miles</w:t>
      </w:r>
      <w:r w:rsidR="00A810F3" w:rsidRPr="008B7444">
        <w:rPr>
          <w:color w:val="984806" w:themeColor="accent6" w:themeShade="80"/>
        </w:rPr>
        <w:t>.</w:t>
      </w:r>
      <w:r w:rsidR="007A3EB3" w:rsidRPr="008B7444">
        <w:rPr>
          <w:color w:val="984806" w:themeColor="accent6" w:themeShade="80"/>
        </w:rPr>
        <w:t xml:space="preserve"> </w:t>
      </w:r>
      <w:r w:rsidR="008B0666" w:rsidRPr="008B7444">
        <w:rPr>
          <w:color w:val="984806" w:themeColor="accent6" w:themeShade="80"/>
        </w:rPr>
        <w:t xml:space="preserve">  </w:t>
      </w:r>
    </w:p>
    <w:p w:rsidR="009F6D82" w:rsidRDefault="003669AF" w:rsidP="007A3EB3">
      <w:pPr>
        <w:pStyle w:val="ListParagraph"/>
        <w:tabs>
          <w:tab w:val="left" w:pos="0"/>
        </w:tabs>
        <w:ind w:left="360"/>
        <w:rPr>
          <w:i/>
          <w:color w:val="984806" w:themeColor="accent6" w:themeShade="80"/>
        </w:rPr>
      </w:pPr>
      <w:r w:rsidRPr="003669AF">
        <w:rPr>
          <w:i/>
          <w:color w:val="984806" w:themeColor="accent6" w:themeShade="80"/>
        </w:rPr>
        <w:t>(Note traveler is not reimbursed for convenience of returning directly home rather than passing through primary worksite)</w:t>
      </w:r>
    </w:p>
    <w:p w:rsidR="00350F9D" w:rsidRPr="008B7444" w:rsidRDefault="00350F9D" w:rsidP="008B7444">
      <w:pPr>
        <w:pStyle w:val="ListParagraph"/>
        <w:numPr>
          <w:ilvl w:val="0"/>
          <w:numId w:val="4"/>
        </w:numPr>
        <w:tabs>
          <w:tab w:val="left" w:pos="0"/>
        </w:tabs>
        <w:rPr>
          <w:i/>
          <w:color w:val="4BACC6" w:themeColor="accent5"/>
        </w:rPr>
      </w:pPr>
      <w:r w:rsidRPr="008B7444">
        <w:rPr>
          <w:color w:val="4BACC6" w:themeColor="accent5"/>
        </w:rPr>
        <w:t xml:space="preserve">ISU to </w:t>
      </w:r>
      <w:proofErr w:type="spellStart"/>
      <w:r w:rsidRPr="008B7444">
        <w:rPr>
          <w:color w:val="4BACC6" w:themeColor="accent5"/>
        </w:rPr>
        <w:t>Minier</w:t>
      </w:r>
      <w:proofErr w:type="spellEnd"/>
      <w:r w:rsidRPr="008B7444">
        <w:rPr>
          <w:color w:val="4BACC6" w:themeColor="accent5"/>
        </w:rPr>
        <w:t xml:space="preserve"> and back home = </w:t>
      </w:r>
      <w:r w:rsidR="008B7444" w:rsidRPr="008B7444">
        <w:rPr>
          <w:color w:val="4BACC6" w:themeColor="accent5"/>
        </w:rPr>
        <w:t>38</w:t>
      </w:r>
      <w:r w:rsidRPr="008B7444">
        <w:rPr>
          <w:color w:val="4BACC6" w:themeColor="accent5"/>
        </w:rPr>
        <w:t xml:space="preserve"> total </w:t>
      </w:r>
      <w:r w:rsidR="008B7444" w:rsidRPr="008B7444">
        <w:rPr>
          <w:color w:val="4BACC6" w:themeColor="accent5"/>
        </w:rPr>
        <w:t>miles -</w:t>
      </w:r>
      <w:r w:rsidRPr="008B7444">
        <w:rPr>
          <w:color w:val="4BACC6" w:themeColor="accent5"/>
        </w:rPr>
        <w:t xml:space="preserve"> </w:t>
      </w:r>
      <w:r w:rsidR="008B7444" w:rsidRPr="008B7444">
        <w:rPr>
          <w:color w:val="4BACC6" w:themeColor="accent5"/>
        </w:rPr>
        <w:t>18</w:t>
      </w:r>
      <w:r w:rsidR="008B0666" w:rsidRPr="008B7444">
        <w:rPr>
          <w:color w:val="4BACC6" w:themeColor="accent5"/>
        </w:rPr>
        <w:t xml:space="preserve"> commute miles to ISU and back = </w:t>
      </w:r>
      <w:r w:rsidRPr="008B7444">
        <w:rPr>
          <w:color w:val="4BACC6" w:themeColor="accent5"/>
          <w:u w:val="single"/>
        </w:rPr>
        <w:t>2</w:t>
      </w:r>
      <w:r w:rsidR="008B0666" w:rsidRPr="008B7444">
        <w:rPr>
          <w:color w:val="4BACC6" w:themeColor="accent5"/>
          <w:u w:val="single"/>
        </w:rPr>
        <w:t>0</w:t>
      </w:r>
      <w:r w:rsidRPr="008B7444">
        <w:rPr>
          <w:color w:val="4BACC6" w:themeColor="accent5"/>
          <w:u w:val="single"/>
        </w:rPr>
        <w:t xml:space="preserve"> reimbursable miles</w:t>
      </w:r>
      <w:r w:rsidR="008B0666" w:rsidRPr="008B7444">
        <w:rPr>
          <w:color w:val="4BACC6" w:themeColor="accent5"/>
        </w:rPr>
        <w:t xml:space="preserve">.  </w:t>
      </w:r>
    </w:p>
    <w:p w:rsidR="00862049" w:rsidRPr="003669AF" w:rsidRDefault="00862049" w:rsidP="007A3EB3">
      <w:pPr>
        <w:pStyle w:val="ListParagraph"/>
        <w:tabs>
          <w:tab w:val="left" w:pos="0"/>
        </w:tabs>
        <w:ind w:left="360"/>
        <w:rPr>
          <w:i/>
          <w:color w:val="984806" w:themeColor="accent6" w:themeShade="80"/>
          <w:sz w:val="24"/>
        </w:rPr>
      </w:pPr>
    </w:p>
    <w:p w:rsidR="00063993" w:rsidRPr="009F6D82" w:rsidRDefault="00063993" w:rsidP="009F6D82"/>
    <w:sectPr w:rsidR="00063993" w:rsidRPr="009F6D82" w:rsidSect="00672EE1">
      <w:pgSz w:w="15840" w:h="12240" w:orient="landscape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D4F"/>
    <w:multiLevelType w:val="hybridMultilevel"/>
    <w:tmpl w:val="FC525C1C"/>
    <w:lvl w:ilvl="0" w:tplc="505426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BC3E25"/>
    <w:multiLevelType w:val="hybridMultilevel"/>
    <w:tmpl w:val="A42E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6154E"/>
    <w:multiLevelType w:val="hybridMultilevel"/>
    <w:tmpl w:val="9DC4FDD0"/>
    <w:lvl w:ilvl="0" w:tplc="505426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D3272"/>
    <w:multiLevelType w:val="hybridMultilevel"/>
    <w:tmpl w:val="E22065D2"/>
    <w:lvl w:ilvl="0" w:tplc="505426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76BF8"/>
    <w:multiLevelType w:val="hybridMultilevel"/>
    <w:tmpl w:val="E5D48FC8"/>
    <w:lvl w:ilvl="0" w:tplc="505426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E1"/>
    <w:rsid w:val="00025A12"/>
    <w:rsid w:val="00061D8C"/>
    <w:rsid w:val="00063993"/>
    <w:rsid w:val="000745FD"/>
    <w:rsid w:val="00082FDC"/>
    <w:rsid w:val="000D4A64"/>
    <w:rsid w:val="001342DE"/>
    <w:rsid w:val="00141F06"/>
    <w:rsid w:val="001569CE"/>
    <w:rsid w:val="00161204"/>
    <w:rsid w:val="00185040"/>
    <w:rsid w:val="001871F3"/>
    <w:rsid w:val="001963A4"/>
    <w:rsid w:val="001A1F20"/>
    <w:rsid w:val="00247D20"/>
    <w:rsid w:val="00254ED4"/>
    <w:rsid w:val="002967B1"/>
    <w:rsid w:val="00350F9D"/>
    <w:rsid w:val="003669AF"/>
    <w:rsid w:val="003D367E"/>
    <w:rsid w:val="00410109"/>
    <w:rsid w:val="004441E5"/>
    <w:rsid w:val="00454CA8"/>
    <w:rsid w:val="00512BD4"/>
    <w:rsid w:val="00567C3A"/>
    <w:rsid w:val="00591D36"/>
    <w:rsid w:val="005A596A"/>
    <w:rsid w:val="0064337A"/>
    <w:rsid w:val="00650675"/>
    <w:rsid w:val="00665176"/>
    <w:rsid w:val="0066781D"/>
    <w:rsid w:val="00672EE1"/>
    <w:rsid w:val="006E16ED"/>
    <w:rsid w:val="006F778C"/>
    <w:rsid w:val="00764993"/>
    <w:rsid w:val="007A3EB3"/>
    <w:rsid w:val="007C5511"/>
    <w:rsid w:val="008077EF"/>
    <w:rsid w:val="00842BED"/>
    <w:rsid w:val="0084576D"/>
    <w:rsid w:val="00862049"/>
    <w:rsid w:val="00887AD7"/>
    <w:rsid w:val="008B0666"/>
    <w:rsid w:val="008B6E18"/>
    <w:rsid w:val="008B7444"/>
    <w:rsid w:val="00932CBE"/>
    <w:rsid w:val="009B10E2"/>
    <w:rsid w:val="009F6D82"/>
    <w:rsid w:val="00A036FD"/>
    <w:rsid w:val="00A810F3"/>
    <w:rsid w:val="00AB5D15"/>
    <w:rsid w:val="00B02D73"/>
    <w:rsid w:val="00B25FC5"/>
    <w:rsid w:val="00B60235"/>
    <w:rsid w:val="00BB54E1"/>
    <w:rsid w:val="00BD38C7"/>
    <w:rsid w:val="00C121ED"/>
    <w:rsid w:val="00C24888"/>
    <w:rsid w:val="00C263BC"/>
    <w:rsid w:val="00C94204"/>
    <w:rsid w:val="00CA6E2B"/>
    <w:rsid w:val="00CB0ED3"/>
    <w:rsid w:val="00CE434C"/>
    <w:rsid w:val="00CF7243"/>
    <w:rsid w:val="00D12057"/>
    <w:rsid w:val="00D24878"/>
    <w:rsid w:val="00D3761A"/>
    <w:rsid w:val="00D82118"/>
    <w:rsid w:val="00DA7D55"/>
    <w:rsid w:val="00DE4581"/>
    <w:rsid w:val="00E61F73"/>
    <w:rsid w:val="00E6601B"/>
    <w:rsid w:val="00EB248E"/>
    <w:rsid w:val="00EF65B7"/>
    <w:rsid w:val="00F54BC6"/>
    <w:rsid w:val="00F71A80"/>
    <w:rsid w:val="00FE7521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D7C05458</Template>
  <TotalTime>0</TotalTime>
  <Pages>1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Jones, Laura</cp:lastModifiedBy>
  <cp:revision>2</cp:revision>
  <cp:lastPrinted>2013-02-07T17:01:00Z</cp:lastPrinted>
  <dcterms:created xsi:type="dcterms:W3CDTF">2013-04-12T13:39:00Z</dcterms:created>
  <dcterms:modified xsi:type="dcterms:W3CDTF">2013-04-12T13:39:00Z</dcterms:modified>
</cp:coreProperties>
</file>